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4D" w:rsidRPr="007F1B60" w:rsidRDefault="00B54F4D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7F1B60">
        <w:rPr>
          <w:rFonts w:ascii="TH SarabunIT? (Thai)" w:hAnsi="TH SarabunIT? (Thai)" w:cs="TH SarabunIT? (Thai)"/>
          <w:b/>
          <w:bCs/>
          <w:sz w:val="32"/>
          <w:szCs w:val="32"/>
          <w:cs/>
        </w:rPr>
        <w:t>คู่มือสำหรับประชาชน</w:t>
      </w:r>
      <w:r w:rsidRPr="007F1B60">
        <w:rPr>
          <w:rFonts w:ascii="TH SarabunIT?" w:hAnsi="TH SarabunIT?" w:cs="TH SarabunIT?"/>
          <w:b/>
          <w:bCs/>
          <w:sz w:val="32"/>
          <w:szCs w:val="32"/>
        </w:rPr>
        <w:t xml:space="preserve"> : </w:t>
      </w:r>
      <w:r w:rsidRPr="007F1B60">
        <w:rPr>
          <w:rFonts w:ascii="TH SarabunIT? (Thai)" w:hAnsi="TH SarabunIT? (Thai)" w:cs="TH SarabunIT? (Thai)"/>
          <w:b/>
          <w:bCs/>
          <w:noProof/>
          <w:sz w:val="32"/>
          <w:szCs w:val="32"/>
          <w:cs/>
        </w:rPr>
        <w:t>การรับชำระภาษีบำรุงท้องที่</w:t>
      </w:r>
    </w:p>
    <w:p w:rsidR="00B54F4D" w:rsidRPr="007F1B60" w:rsidRDefault="00B54F4D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7F1B60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หน่วยงานที่ให้บริการ </w:t>
      </w:r>
      <w:r w:rsidRPr="007F1B60">
        <w:rPr>
          <w:rFonts w:ascii="TH SarabunIT?" w:hAnsi="TH SarabunIT?" w:cs="TH SarabunIT?"/>
          <w:b/>
          <w:bCs/>
          <w:sz w:val="32"/>
          <w:szCs w:val="32"/>
        </w:rPr>
        <w:t>:</w:t>
      </w:r>
      <w:r>
        <w:rPr>
          <w:rFonts w:ascii="TH SarabunIT?" w:hAnsi="TH SarabunIT?" w:cs="TH SarabunIT?"/>
          <w:b/>
          <w:bCs/>
          <w:sz w:val="32"/>
          <w:szCs w:val="32"/>
        </w:rPr>
        <w:t xml:space="preserve">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เทศบาลตำบลโตนดด้วน</w:t>
      </w:r>
      <w:r>
        <w:rPr>
          <w:rFonts w:ascii="TH SarabunIT?" w:hAnsi="TH SarabunIT?" w:cs="TH SarabunIT?"/>
          <w:noProof/>
          <w:sz w:val="32"/>
          <w:szCs w:val="32"/>
          <w:cs/>
        </w:rPr>
        <w:t xml:space="preserve">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อำเภอควนขนุน</w:t>
      </w:r>
      <w:r>
        <w:rPr>
          <w:rFonts w:ascii="TH SarabunIT?" w:hAnsi="TH SarabunIT?" w:cs="TH SarabunIT?"/>
          <w:noProof/>
          <w:sz w:val="32"/>
          <w:szCs w:val="32"/>
          <w:cs/>
        </w:rPr>
        <w:t xml:space="preserve">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จังหวัดพัทลุง</w:t>
      </w:r>
      <w:r>
        <w:rPr>
          <w:rFonts w:ascii="TH SarabunIT?" w:hAnsi="TH SarabunIT?" w:cs="TH SarabunIT?"/>
          <w:noProof/>
          <w:sz w:val="32"/>
          <w:szCs w:val="32"/>
          <w:cs/>
        </w:rPr>
        <w:t xml:space="preserve">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กระทรวงมหาดไทย</w:t>
      </w:r>
    </w:p>
    <w:p w:rsidR="00B54F4D" w:rsidRPr="007F1B60" w:rsidRDefault="00B54F4D" w:rsidP="00513AE8">
      <w:pPr>
        <w:spacing w:after="0"/>
        <w:rPr>
          <w:rFonts w:ascii="TH SarabunIT?" w:hAnsi="TH SarabunIT?" w:cs="TH SarabunIT?"/>
          <w:sz w:val="32"/>
          <w:szCs w:val="32"/>
        </w:rPr>
      </w:pPr>
      <w:r>
        <w:rPr>
          <w:noProof/>
        </w:rPr>
        <w:pict>
          <v:line id="Straight Connector 1" o:spid="_x0000_s1026" style="position:absolute;z-index:251658240;visibility:visible;mso-position-horizontal-relative:margin" from="-18pt,6pt" to="482.65pt,6pt" strokecolor="#5b9bd5" strokeweight=".5pt">
            <v:stroke joinstyle="miter"/>
            <w10:wrap anchorx="margin"/>
          </v:line>
        </w:pict>
      </w:r>
    </w:p>
    <w:p w:rsidR="00B54F4D" w:rsidRPr="007F1B60" w:rsidRDefault="00B54F4D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7F1B60">
        <w:rPr>
          <w:rFonts w:ascii="TH SarabunIT? (Thai)" w:hAnsi="TH SarabunIT? (Thai)" w:cs="TH SarabunIT? (Thai)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B54F4D" w:rsidRPr="007F1B60" w:rsidRDefault="00B54F4D" w:rsidP="00513AE8">
      <w:pPr>
        <w:spacing w:after="0"/>
        <w:rPr>
          <w:rFonts w:ascii="TH SarabunIT?" w:hAnsi="TH SarabunIT?" w:cs="TH SarabunIT?"/>
          <w:sz w:val="32"/>
          <w:szCs w:val="32"/>
        </w:rPr>
      </w:pP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พระราชบัญญัติภาษีบำรุงท้องที่</w:t>
      </w:r>
      <w:r>
        <w:rPr>
          <w:rFonts w:ascii="TH SarabunIT?" w:hAnsi="TH SarabunIT?" w:cs="TH SarabunIT?"/>
          <w:noProof/>
          <w:sz w:val="32"/>
          <w:szCs w:val="32"/>
          <w:cs/>
        </w:rPr>
        <w:t xml:space="preserve">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พ</w:t>
      </w:r>
      <w:r w:rsidRPr="007F1B60">
        <w:rPr>
          <w:rFonts w:ascii="TH SarabunIT?" w:hAnsi="TH SarabunIT?" w:cs="TH SarabunIT?"/>
          <w:noProof/>
          <w:sz w:val="32"/>
          <w:szCs w:val="32"/>
        </w:rPr>
        <w:t>.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ศ</w:t>
      </w:r>
      <w:r w:rsidRPr="007F1B60">
        <w:rPr>
          <w:rFonts w:ascii="TH SarabunIT?" w:hAnsi="TH SarabunIT?" w:cs="TH SarabunIT?"/>
          <w:noProof/>
          <w:sz w:val="32"/>
          <w:szCs w:val="32"/>
        </w:rPr>
        <w:t xml:space="preserve">. 2508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บำรุงท้องที่โดยมีหลักเกณฑ์แล่ะขั้นตอนดังนี้</w:t>
      </w:r>
      <w:r w:rsidRPr="007F1B60">
        <w:rPr>
          <w:rFonts w:ascii="TH SarabunIT?" w:hAnsi="TH SarabunIT?" w:cs="TH SarabunIT?"/>
          <w:noProof/>
          <w:sz w:val="32"/>
          <w:szCs w:val="32"/>
        </w:rPr>
        <w:br/>
        <w:t xml:space="preserve"> 1.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การติดต่อขอชำระภาษีบำรุงท้องที่</w:t>
      </w:r>
      <w:r w:rsidRPr="007F1B60">
        <w:rPr>
          <w:rFonts w:ascii="TH SarabunIT?" w:hAnsi="TH SarabunIT?" w:cs="TH SarabunIT?"/>
          <w:noProof/>
          <w:sz w:val="32"/>
          <w:szCs w:val="32"/>
        </w:rPr>
        <w:br/>
        <w:t xml:space="preserve"> 1.1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 xml:space="preserve">การยื่นแบบแสดงรายการที่ดินกรณีผู้ที่เป็นเจ้าของที่ดินในวันที่ </w:t>
      </w:r>
      <w:r w:rsidRPr="007F1B60">
        <w:rPr>
          <w:rFonts w:ascii="TH SarabunIT?" w:hAnsi="TH SarabunIT?" w:cs="TH SarabunIT?"/>
          <w:noProof/>
          <w:sz w:val="32"/>
          <w:szCs w:val="32"/>
        </w:rPr>
        <w:t xml:space="preserve">1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มกราคมของปีที่มีการตีราคาปานกลางที่ดิน</w:t>
      </w:r>
      <w:r w:rsidRPr="007F1B60">
        <w:rPr>
          <w:rFonts w:ascii="TH SarabunIT?" w:hAnsi="TH SarabunIT?" w:cs="TH SarabunIT?"/>
          <w:noProof/>
          <w:sz w:val="32"/>
          <w:szCs w:val="32"/>
        </w:rPr>
        <w:br/>
        <w:t xml:space="preserve"> (1)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 xml:space="preserve">ผู้มีหน้าที่เสียภาษีหรือเจ้าของที่ดินยื่นแบบแสดงรายการที่ดิน </w:t>
      </w:r>
      <w:r w:rsidRPr="007F1B60">
        <w:rPr>
          <w:rFonts w:ascii="TH SarabunIT?" w:hAnsi="TH SarabunIT?" w:cs="TH SarabunIT?"/>
          <w:noProof/>
          <w:sz w:val="32"/>
          <w:szCs w:val="32"/>
        </w:rPr>
        <w:t>(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ภบท</w:t>
      </w:r>
      <w:r w:rsidRPr="007F1B60">
        <w:rPr>
          <w:rFonts w:ascii="TH SarabunIT?" w:hAnsi="TH SarabunIT?" w:cs="TH SarabunIT?"/>
          <w:noProof/>
          <w:sz w:val="32"/>
          <w:szCs w:val="32"/>
        </w:rPr>
        <w:t xml:space="preserve">.5)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7F1B60">
        <w:rPr>
          <w:rFonts w:ascii="TH SarabunIT?" w:hAnsi="TH SarabunIT?" w:cs="TH SarabunIT?"/>
          <w:noProof/>
          <w:sz w:val="32"/>
          <w:szCs w:val="32"/>
        </w:rPr>
        <w:br/>
        <w:t xml:space="preserve"> (2)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7F1B60">
        <w:rPr>
          <w:rFonts w:ascii="TH SarabunIT?" w:hAnsi="TH SarabunIT?" w:cs="TH SarabunIT?"/>
          <w:noProof/>
          <w:sz w:val="32"/>
          <w:szCs w:val="32"/>
        </w:rPr>
        <w:br/>
        <w:t xml:space="preserve"> (3)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 xml:space="preserve">ผู้มีหน้าที่เสียภาษีหรือเจ้าของที่ดินจะต้องเสียภาษีภายในเดือนเมษายนของทุกปีเว้นแต่กรณีได้รับใบแจ้งการประเมินหลังเดือนมีนาคมต้องชำระภาษีภายใน </w:t>
      </w:r>
      <w:r w:rsidRPr="007F1B60">
        <w:rPr>
          <w:rFonts w:ascii="TH SarabunIT?" w:hAnsi="TH SarabunIT?" w:cs="TH SarabunIT?"/>
          <w:noProof/>
          <w:sz w:val="32"/>
          <w:szCs w:val="32"/>
        </w:rPr>
        <w:t xml:space="preserve">30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วันนับแต่วันที่ได้รับแจ้งการประเมิน</w:t>
      </w:r>
      <w:r w:rsidRPr="007F1B60">
        <w:rPr>
          <w:rFonts w:ascii="TH SarabunIT?" w:hAnsi="TH SarabunIT?" w:cs="TH SarabunIT?"/>
          <w:noProof/>
          <w:sz w:val="32"/>
          <w:szCs w:val="32"/>
        </w:rPr>
        <w:br/>
        <w:t xml:space="preserve"> 1.2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การยื่นแบบแสดงรายการที่ดินกรณีเป็นเจ้าของที่ดินรายใหม่หรือจำนวนเนื้อที่ดินเดิมเปลี่ยนแปลงไป</w:t>
      </w:r>
      <w:r w:rsidRPr="007F1B60">
        <w:rPr>
          <w:rFonts w:ascii="TH SarabunIT?" w:hAnsi="TH SarabunIT?" w:cs="TH SarabunIT?"/>
          <w:noProof/>
          <w:sz w:val="32"/>
          <w:szCs w:val="32"/>
        </w:rPr>
        <w:br/>
        <w:t xml:space="preserve"> (1)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เจ้าของที่ดินยื่นคำร้องตามแบบภบท</w:t>
      </w:r>
      <w:r w:rsidRPr="007F1B60">
        <w:rPr>
          <w:rFonts w:ascii="TH SarabunIT?" w:hAnsi="TH SarabunIT?" w:cs="TH SarabunIT?"/>
          <w:noProof/>
          <w:sz w:val="32"/>
          <w:szCs w:val="32"/>
        </w:rPr>
        <w:t xml:space="preserve">.5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หรือภบท</w:t>
      </w:r>
      <w:r w:rsidRPr="007F1B60">
        <w:rPr>
          <w:rFonts w:ascii="TH SarabunIT?" w:hAnsi="TH SarabunIT?" w:cs="TH SarabunIT?"/>
          <w:noProof/>
          <w:sz w:val="32"/>
          <w:szCs w:val="32"/>
        </w:rPr>
        <w:t xml:space="preserve">.8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 xml:space="preserve">แล้วแต่กรณีพร้อมด้วยหลักฐานต่อเจ้าพนักงานประเมินภายในกำหนด </w:t>
      </w:r>
      <w:r w:rsidRPr="007F1B60">
        <w:rPr>
          <w:rFonts w:ascii="TH SarabunIT?" w:hAnsi="TH SarabunIT?" w:cs="TH SarabunIT?"/>
          <w:noProof/>
          <w:sz w:val="32"/>
          <w:szCs w:val="32"/>
        </w:rPr>
        <w:t xml:space="preserve">30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วันนับแต่วันได้รับโอนหรือมีการเปลี่ยนแปลง</w:t>
      </w:r>
      <w:r w:rsidRPr="007F1B60">
        <w:rPr>
          <w:rFonts w:ascii="TH SarabunIT?" w:hAnsi="TH SarabunIT?" w:cs="TH SarabunIT?"/>
          <w:noProof/>
          <w:sz w:val="32"/>
          <w:szCs w:val="32"/>
        </w:rPr>
        <w:br/>
        <w:t xml:space="preserve"> (2)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เมื่อเจ้าหน้าที่ได้รับแบบแล้วจะออกใบรับไว้ให้เป็นหลักฐาน</w:t>
      </w:r>
      <w:r w:rsidRPr="007F1B60">
        <w:rPr>
          <w:rFonts w:ascii="TH SarabunIT?" w:hAnsi="TH SarabunIT?" w:cs="TH SarabunIT?"/>
          <w:noProof/>
          <w:sz w:val="32"/>
          <w:szCs w:val="32"/>
        </w:rPr>
        <w:br/>
        <w:t xml:space="preserve"> (3)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7F1B60">
        <w:rPr>
          <w:rFonts w:ascii="TH SarabunIT?" w:hAnsi="TH SarabunIT?" w:cs="TH SarabunIT?"/>
          <w:noProof/>
          <w:sz w:val="32"/>
          <w:szCs w:val="32"/>
        </w:rPr>
        <w:br/>
        <w:t xml:space="preserve"> 1.3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หรือมีเหตุอย่างอื่นทำให้อัตราภาษีบำรุงท้องที่เปลี่ยนแปลงไป</w:t>
      </w:r>
      <w:r w:rsidRPr="007F1B60">
        <w:rPr>
          <w:rFonts w:ascii="TH SarabunIT?" w:hAnsi="TH SarabunIT?" w:cs="TH SarabunIT?"/>
          <w:noProof/>
          <w:sz w:val="32"/>
          <w:szCs w:val="32"/>
        </w:rPr>
        <w:br/>
        <w:t xml:space="preserve"> (1)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เจ้าของที่ดินยื่นคำร้องตามแบบภบท</w:t>
      </w:r>
      <w:r w:rsidRPr="007F1B60">
        <w:rPr>
          <w:rFonts w:ascii="TH SarabunIT?" w:hAnsi="TH SarabunIT?" w:cs="TH SarabunIT?"/>
          <w:noProof/>
          <w:sz w:val="32"/>
          <w:szCs w:val="32"/>
        </w:rPr>
        <w:t xml:space="preserve">.8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 xml:space="preserve">พร้อมด้วยหลักฐานต่อเจ้าพนักงานประเมินภายในกำหนด </w:t>
      </w:r>
      <w:r w:rsidRPr="007F1B60">
        <w:rPr>
          <w:rFonts w:ascii="TH SarabunIT?" w:hAnsi="TH SarabunIT?" w:cs="TH SarabunIT?"/>
          <w:noProof/>
          <w:sz w:val="32"/>
          <w:szCs w:val="32"/>
        </w:rPr>
        <w:t xml:space="preserve">30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วันนับแต่วันที่มีการเปลี่ยนแปลงการใช้ที่ดิน</w:t>
      </w:r>
      <w:r w:rsidRPr="007F1B60">
        <w:rPr>
          <w:rFonts w:ascii="TH SarabunIT?" w:hAnsi="TH SarabunIT?" w:cs="TH SarabunIT?"/>
          <w:noProof/>
          <w:sz w:val="32"/>
          <w:szCs w:val="32"/>
        </w:rPr>
        <w:br/>
        <w:t xml:space="preserve"> (2)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เมื่อเจ้าหน้าที่ได้รับแบบแล้วจะออกใบรับไว้ให้เป็นหลักฐาน</w:t>
      </w:r>
      <w:r w:rsidRPr="007F1B60">
        <w:rPr>
          <w:rFonts w:ascii="TH SarabunIT?" w:hAnsi="TH SarabunIT?" w:cs="TH SarabunIT?"/>
          <w:noProof/>
          <w:sz w:val="32"/>
          <w:szCs w:val="32"/>
        </w:rPr>
        <w:br/>
        <w:t xml:space="preserve"> (3)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7F1B60">
        <w:rPr>
          <w:rFonts w:ascii="TH SarabunIT?" w:hAnsi="TH SarabunIT?" w:cs="TH SarabunIT?"/>
          <w:noProof/>
          <w:sz w:val="32"/>
          <w:szCs w:val="32"/>
        </w:rPr>
        <w:br/>
        <w:t xml:space="preserve"> (4)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7F1B60">
        <w:rPr>
          <w:rFonts w:ascii="TH SarabunIT?" w:hAnsi="TH SarabunIT?" w:cs="TH SarabunIT?"/>
          <w:noProof/>
          <w:sz w:val="32"/>
          <w:szCs w:val="32"/>
        </w:rPr>
        <w:br/>
        <w:t xml:space="preserve"> 2.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 xml:space="preserve">กรณีเจ้าของที่ดินไม่เห็นพ้องด้วยกับราคาปานกลางที่ดินหรือเมื่อได้รับแจ้งการประเมินภาษีบำรุงท้องที่แล้วเห็นว่าการประเมินนั้นไม่ถูกต้องมีสิทธิอุทธรณ์ต่อผู้ว่าราชการจังหวัดได้โดยยื่นอุทธรณ์ผ่านเจ้าพนักงานประเมินภายใน </w:t>
      </w:r>
      <w:r w:rsidRPr="007F1B60">
        <w:rPr>
          <w:rFonts w:ascii="TH SarabunIT?" w:hAnsi="TH SarabunIT?" w:cs="TH SarabunIT?"/>
          <w:noProof/>
          <w:sz w:val="32"/>
          <w:szCs w:val="32"/>
        </w:rPr>
        <w:t xml:space="preserve">30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7F1B60">
        <w:rPr>
          <w:rFonts w:ascii="TH SarabunIT?" w:hAnsi="TH SarabunIT?" w:cs="TH SarabunIT?"/>
          <w:noProof/>
          <w:sz w:val="32"/>
          <w:szCs w:val="32"/>
        </w:rPr>
        <w:br/>
        <w:t xml:space="preserve">  3.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7F1B60">
        <w:rPr>
          <w:rFonts w:ascii="TH SarabunIT?" w:hAnsi="TH SarabunIT?" w:cs="TH SarabunIT?"/>
          <w:noProof/>
          <w:sz w:val="32"/>
          <w:szCs w:val="32"/>
        </w:rPr>
        <w:t>/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7F1B60">
        <w:rPr>
          <w:rFonts w:ascii="TH SarabunIT?" w:hAnsi="TH SarabunIT?" w:cs="TH SarabunIT?"/>
          <w:noProof/>
          <w:sz w:val="32"/>
          <w:szCs w:val="32"/>
        </w:rPr>
        <w:t>/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7F1B60">
        <w:rPr>
          <w:rFonts w:ascii="TH SarabunIT?" w:hAnsi="TH SarabunIT?" w:cs="TH SarabunIT?"/>
          <w:noProof/>
          <w:sz w:val="32"/>
          <w:szCs w:val="32"/>
        </w:rPr>
        <w:t>/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7F1B60">
        <w:rPr>
          <w:rFonts w:ascii="TH SarabunIT?" w:hAnsi="TH SarabunIT?" w:cs="TH SarabunIT?"/>
          <w:noProof/>
          <w:sz w:val="32"/>
          <w:szCs w:val="32"/>
        </w:rPr>
        <w:br/>
        <w:t xml:space="preserve"> 4.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7F1B60">
        <w:rPr>
          <w:rFonts w:ascii="TH SarabunIT?" w:hAnsi="TH SarabunIT?" w:cs="TH SarabunIT?"/>
          <w:noProof/>
          <w:sz w:val="32"/>
          <w:szCs w:val="32"/>
        </w:rPr>
        <w:br/>
        <w:t xml:space="preserve"> 5.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7F1B60">
        <w:rPr>
          <w:rFonts w:ascii="TH SarabunIT?" w:hAnsi="TH SarabunIT?" w:cs="TH SarabunIT?"/>
          <w:noProof/>
          <w:sz w:val="32"/>
          <w:szCs w:val="32"/>
        </w:rPr>
        <w:br/>
        <w:t xml:space="preserve"> 6.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 xml:space="preserve">จะดำเนินการแจ้งผลการพิจารณาให้ผู้ยื่นคำขอทราบภายใน </w:t>
      </w:r>
      <w:r w:rsidRPr="007F1B60">
        <w:rPr>
          <w:rFonts w:ascii="TH SarabunIT?" w:hAnsi="TH SarabunIT?" w:cs="TH SarabunIT?"/>
          <w:noProof/>
          <w:sz w:val="32"/>
          <w:szCs w:val="32"/>
        </w:rPr>
        <w:t xml:space="preserve">7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วันนับแต่วันที่พิจารณาแล้วเสร็จ</w:t>
      </w:r>
      <w:r w:rsidRPr="007F1B60">
        <w:rPr>
          <w:rFonts w:ascii="TH SarabunIT?" w:hAnsi="TH SarabunIT?" w:cs="TH SarabunIT?"/>
          <w:noProof/>
          <w:sz w:val="32"/>
          <w:szCs w:val="32"/>
        </w:rPr>
        <w:br/>
      </w:r>
    </w:p>
    <w:p w:rsidR="00B54F4D" w:rsidRPr="007F1B60" w:rsidRDefault="00B54F4D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7F1B60">
        <w:rPr>
          <w:rFonts w:ascii="TH SarabunIT? (Thai)" w:hAnsi="TH SarabunIT? (Thai)" w:cs="TH SarabunIT? (Thai)"/>
          <w:b/>
          <w:bCs/>
          <w:sz w:val="32"/>
          <w:szCs w:val="32"/>
          <w:cs/>
        </w:rPr>
        <w:t>ช่องทางการให้บริการ</w:t>
      </w:r>
    </w:p>
    <w:p w:rsidR="00B54F4D" w:rsidRPr="007F1B60" w:rsidRDefault="00B54F4D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</w:p>
    <w:tbl>
      <w:tblPr>
        <w:tblW w:w="9648" w:type="dxa"/>
        <w:tblInd w:w="-106" w:type="dxa"/>
        <w:tblLayout w:type="fixed"/>
        <w:tblLook w:val="00A0"/>
      </w:tblPr>
      <w:tblGrid>
        <w:gridCol w:w="5148"/>
        <w:gridCol w:w="4500"/>
      </w:tblGrid>
      <w:tr w:rsidR="00B54F4D" w:rsidRPr="007F1B60" w:rsidTr="00434F5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b/>
                <w:bCs/>
                <w:i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 xml:space="preserve">กองคลังเทศบาลตำบลโตนดด้วนเลขที่ 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 xml:space="preserve">225 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 xml:space="preserve">หมู่ที่ 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 xml:space="preserve">2 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>ถนนศาลายอด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>-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 xml:space="preserve">ศาลาเณรตำบลโตนดด้วนอำเภอควนขนุนจังหวัดพัทลุง 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 xml:space="preserve">93110 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>โทร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 xml:space="preserve">. 0 7468 2611 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>0 7468 2189 /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iCs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iCs/>
                <w:sz w:val="32"/>
                <w:szCs w:val="32"/>
              </w:rPr>
              <w:t>(</w:t>
            </w:r>
            <w:r w:rsidRPr="007F1B60">
              <w:rPr>
                <w:rFonts w:ascii="TH SarabunIT? (Thai)" w:hAnsi="TH SarabunIT? (Thai)" w:cs="TH SarabunIT? (Thai)"/>
                <w:iCs/>
                <w:sz w:val="32"/>
                <w:szCs w:val="32"/>
                <w:cs/>
              </w:rPr>
              <w:t>หมายเหตุ</w:t>
            </w:r>
            <w:r w:rsidRPr="007F1B60">
              <w:rPr>
                <w:rFonts w:ascii="TH SarabunIT?" w:hAnsi="TH SarabunIT?" w:cs="TH SarabunIT?"/>
                <w:iCs/>
                <w:sz w:val="32"/>
                <w:szCs w:val="32"/>
              </w:rPr>
              <w:t xml:space="preserve">: 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>(-)</w:t>
            </w:r>
            <w:r w:rsidRPr="007F1B60">
              <w:rPr>
                <w:rFonts w:ascii="TH SarabunIT?" w:hAnsi="TH SarabunIT?" w:cs="TH SarabunIT?"/>
                <w:iCs/>
                <w:sz w:val="32"/>
                <w:szCs w:val="32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>(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 xml:space="preserve">) 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 xml:space="preserve">08:30 - 16:30 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>น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>. (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>)</w:t>
            </w:r>
          </w:p>
        </w:tc>
      </w:tr>
    </w:tbl>
    <w:p w:rsidR="00B54F4D" w:rsidRPr="007F1B60" w:rsidRDefault="00B54F4D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</w:p>
    <w:p w:rsidR="00B54F4D" w:rsidRPr="007F1B60" w:rsidRDefault="00B54F4D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7F1B60">
        <w:rPr>
          <w:rFonts w:ascii="TH SarabunIT? (Thai)" w:hAnsi="TH SarabunIT? (Thai)" w:cs="TH SarabunIT? (Thai)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B54F4D" w:rsidRPr="007F1B60" w:rsidRDefault="00B54F4D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  <w:cs/>
        </w:rPr>
      </w:pPr>
      <w:r w:rsidRPr="007F1B60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7F1B60">
        <w:rPr>
          <w:rFonts w:ascii="TH SarabunIT?" w:hAnsi="TH SarabunIT?" w:cs="TH SarabunIT?"/>
          <w:b/>
          <w:bCs/>
          <w:sz w:val="32"/>
          <w:szCs w:val="32"/>
        </w:rPr>
        <w:t>:</w:t>
      </w:r>
      <w:r w:rsidRPr="007F1B60">
        <w:rPr>
          <w:rFonts w:ascii="TH SarabunIT?" w:hAnsi="TH SarabunIT?" w:cs="TH SarabunIT?"/>
          <w:noProof/>
          <w:sz w:val="32"/>
          <w:szCs w:val="32"/>
        </w:rPr>
        <w:t xml:space="preserve">31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วัน</w:t>
      </w:r>
    </w:p>
    <w:p w:rsidR="00B54F4D" w:rsidRPr="007F1B60" w:rsidRDefault="00B54F4D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tbl>
      <w:tblPr>
        <w:tblW w:w="96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284"/>
        <w:gridCol w:w="1358"/>
        <w:gridCol w:w="2174"/>
      </w:tblGrid>
      <w:tr w:rsidR="00B54F4D" w:rsidRPr="007F1B60" w:rsidTr="00F223C6">
        <w:trPr>
          <w:tblHeader/>
        </w:trPr>
        <w:tc>
          <w:tcPr>
            <w:tcW w:w="846" w:type="dxa"/>
            <w:shd w:val="clear" w:color="auto" w:fill="F2F2F2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358" w:type="dxa"/>
            <w:shd w:val="clear" w:color="auto" w:fill="F2F2F2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B54F4D" w:rsidRPr="007F1B60" w:rsidTr="00F223C6">
        <w:tc>
          <w:tcPr>
            <w:tcW w:w="846" w:type="dxa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7F1B60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 xml:space="preserve">เจ้าของทรัพย์สินยื่นแบบแสดงรายการทรัพย์สิน 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ภบท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.5 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หรือภบท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.8) 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เพื่อให้พนักงานเจ้าหน้าที่ตรวจสอบเอกสาร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iCs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iCs/>
                <w:sz w:val="32"/>
                <w:szCs w:val="32"/>
              </w:rPr>
              <w:t>(</w:t>
            </w:r>
            <w:r w:rsidRPr="007F1B60">
              <w:rPr>
                <w:rFonts w:ascii="TH SarabunIT? (Thai)" w:hAnsi="TH SarabunIT? (Thai)" w:cs="TH SarabunIT? (Thai)"/>
                <w:iCs/>
                <w:sz w:val="32"/>
                <w:szCs w:val="32"/>
                <w:cs/>
              </w:rPr>
              <w:t>หมายเหตุ</w:t>
            </w:r>
            <w:r w:rsidRPr="007F1B60">
              <w:rPr>
                <w:rFonts w:ascii="TH SarabunIT?" w:hAnsi="TH SarabunIT?" w:cs="TH SarabunIT?"/>
                <w:iCs/>
                <w:sz w:val="32"/>
                <w:szCs w:val="32"/>
              </w:rPr>
              <w:t xml:space="preserve">: 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>-</w:t>
            </w:r>
            <w:r w:rsidRPr="007F1B60">
              <w:rPr>
                <w:rFonts w:ascii="TH SarabunIT?" w:hAnsi="TH SarabunIT?" w:cs="TH SarabunIT?"/>
                <w:iCs/>
                <w:sz w:val="32"/>
                <w:szCs w:val="32"/>
              </w:rPr>
              <w:t>)</w:t>
            </w:r>
          </w:p>
        </w:tc>
        <w:tc>
          <w:tcPr>
            <w:tcW w:w="1358" w:type="dxa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1 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เทศบาลตำบลโตนดด้วนอำเภอควนขนุนจังหวัดพัทลุง</w:t>
            </w:r>
          </w:p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</w:p>
        </w:tc>
      </w:tr>
      <w:tr w:rsidR="00B54F4D" w:rsidRPr="007F1B60" w:rsidTr="00F223C6">
        <w:tc>
          <w:tcPr>
            <w:tcW w:w="846" w:type="dxa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2</w:t>
            </w:r>
            <w:r w:rsidRPr="007F1B60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ภบท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.5 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หรือภบท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.8) 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iCs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iCs/>
                <w:sz w:val="32"/>
                <w:szCs w:val="32"/>
              </w:rPr>
              <w:t>(</w:t>
            </w:r>
            <w:r w:rsidRPr="007F1B60">
              <w:rPr>
                <w:rFonts w:ascii="TH SarabunIT? (Thai)" w:hAnsi="TH SarabunIT? (Thai)" w:cs="TH SarabunIT? (Thai)"/>
                <w:iCs/>
                <w:sz w:val="32"/>
                <w:szCs w:val="32"/>
                <w:cs/>
              </w:rPr>
              <w:t>หมายเหตุ</w:t>
            </w:r>
            <w:r w:rsidRPr="007F1B60">
              <w:rPr>
                <w:rFonts w:ascii="TH SarabunIT?" w:hAnsi="TH SarabunIT?" w:cs="TH SarabunIT?"/>
                <w:iCs/>
                <w:sz w:val="32"/>
                <w:szCs w:val="32"/>
              </w:rPr>
              <w:t xml:space="preserve">: 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>-</w:t>
            </w:r>
            <w:r w:rsidRPr="007F1B60">
              <w:rPr>
                <w:rFonts w:ascii="TH SarabunIT?" w:hAnsi="TH SarabunIT?" w:cs="TH SarabunIT?"/>
                <w:iCs/>
                <w:sz w:val="32"/>
                <w:szCs w:val="32"/>
              </w:rPr>
              <w:t>)</w:t>
            </w:r>
          </w:p>
        </w:tc>
        <w:tc>
          <w:tcPr>
            <w:tcW w:w="1358" w:type="dxa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30 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เทศบาลตำบลโตนดด้วนอำเภอควนขนุนจังหวัดพัทลุง</w:t>
            </w:r>
          </w:p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</w:p>
        </w:tc>
      </w:tr>
    </w:tbl>
    <w:p w:rsidR="00B54F4D" w:rsidRPr="007F1B60" w:rsidRDefault="00B54F4D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54F4D" w:rsidRPr="007F1B60" w:rsidRDefault="00B54F4D" w:rsidP="00513AE8">
      <w:pPr>
        <w:spacing w:after="0"/>
        <w:rPr>
          <w:rFonts w:ascii="TH SarabunIT? (Thai)" w:hAnsi="TH SarabunIT? (Thai)" w:cs="TH SarabunIT? (Thai)"/>
          <w:b/>
          <w:bCs/>
          <w:sz w:val="32"/>
          <w:szCs w:val="32"/>
          <w:cs/>
        </w:rPr>
      </w:pPr>
      <w:r w:rsidRPr="007F1B60">
        <w:rPr>
          <w:rFonts w:ascii="TH SarabunIT? (Thai)" w:hAnsi="TH SarabunIT? (Thai)" w:cs="TH SarabunIT? (Thai)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W w:w="96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562"/>
        <w:gridCol w:w="3276"/>
      </w:tblGrid>
      <w:tr w:rsidR="00B54F4D" w:rsidRPr="007F1B60" w:rsidTr="00F223C6">
        <w:trPr>
          <w:tblHeader/>
        </w:trPr>
        <w:tc>
          <w:tcPr>
            <w:tcW w:w="846" w:type="dxa"/>
            <w:shd w:val="clear" w:color="auto" w:fill="F2F2F2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62" w:type="dxa"/>
            <w:shd w:val="clear" w:color="auto" w:fill="F2F2F2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B54F4D" w:rsidRPr="007F1B60" w:rsidTr="00F223C6">
        <w:tc>
          <w:tcPr>
            <w:tcW w:w="846" w:type="dxa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7F1B60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562" w:type="dxa"/>
          </w:tcPr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ฉบับ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ฉบับ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B54F4D" w:rsidRPr="007F1B60" w:rsidTr="00F223C6">
        <w:tc>
          <w:tcPr>
            <w:tcW w:w="846" w:type="dxa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2</w:t>
            </w:r>
            <w:r w:rsidRPr="007F1B60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562" w:type="dxa"/>
          </w:tcPr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ฉบับ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ฉบับ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B54F4D" w:rsidRPr="007F1B60" w:rsidTr="00F223C6">
        <w:tc>
          <w:tcPr>
            <w:tcW w:w="846" w:type="dxa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3</w:t>
            </w:r>
            <w:r w:rsidRPr="007F1B60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562" w:type="dxa"/>
          </w:tcPr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 xml:space="preserve">หลักฐานแสดงกรรมสิทธิ์ที่ดินเช่นโฉนดที่ดิน </w:t>
            </w:r>
            <w:r w:rsidRPr="007F1B60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 xml:space="preserve">, </w:t>
            </w:r>
            <w:r w:rsidRPr="007F1B60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น</w:t>
            </w:r>
            <w:r w:rsidRPr="007F1B60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.</w:t>
            </w:r>
            <w:r w:rsidRPr="007F1B60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ส</w:t>
            </w:r>
            <w:r w:rsidRPr="007F1B60">
              <w:rPr>
                <w:rFonts w:ascii="TH SarabunIT?" w:hAnsi="TH SarabunIT?" w:cs="TH SarabunIT?"/>
                <w:b/>
                <w:bCs/>
                <w:noProof/>
                <w:sz w:val="32"/>
                <w:szCs w:val="32"/>
              </w:rPr>
              <w:t>.3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</w:tr>
      <w:tr w:rsidR="00B54F4D" w:rsidRPr="007F1B60" w:rsidTr="00F223C6">
        <w:tc>
          <w:tcPr>
            <w:tcW w:w="846" w:type="dxa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4</w:t>
            </w:r>
            <w:r w:rsidRPr="007F1B60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562" w:type="dxa"/>
          </w:tcPr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ชุด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กรณีเป็นนิติบุคคล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</w:tr>
      <w:tr w:rsidR="00B54F4D" w:rsidRPr="007F1B60" w:rsidTr="00F223C6">
        <w:tc>
          <w:tcPr>
            <w:tcW w:w="846" w:type="dxa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5</w:t>
            </w:r>
            <w:r w:rsidRPr="007F1B60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562" w:type="dxa"/>
          </w:tcPr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หนังสือมอบอำนาจ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ฉบับ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0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ฉบับ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(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</w:tr>
      <w:tr w:rsidR="00B54F4D" w:rsidRPr="007F1B60" w:rsidTr="00F223C6">
        <w:tc>
          <w:tcPr>
            <w:tcW w:w="846" w:type="dxa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color w:val="0D0D0D"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6</w:t>
            </w:r>
            <w:r w:rsidRPr="007F1B60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</w:p>
        </w:tc>
        <w:tc>
          <w:tcPr>
            <w:tcW w:w="5562" w:type="dxa"/>
          </w:tcPr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ใบเสร็จหรือสำเนาใบเสร็จการชำระค่าภาษีบำรุงท้องที่ของปีก่อน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ฉบับจริง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ฉบับ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สำเนา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ฉบับ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หมายเหตุ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เทศบาลตำบลโตนดด้วนอำเภอควนขนุนจังหวัดพัทลุง</w:t>
            </w:r>
          </w:p>
        </w:tc>
      </w:tr>
    </w:tbl>
    <w:p w:rsidR="00B54F4D" w:rsidRPr="007F1B60" w:rsidRDefault="00B54F4D" w:rsidP="00513AE8">
      <w:pPr>
        <w:spacing w:after="0"/>
        <w:rPr>
          <w:rFonts w:ascii="TH SarabunIT?" w:hAnsi="TH SarabunIT?" w:cs="TH SarabunIT?"/>
          <w:sz w:val="32"/>
          <w:szCs w:val="32"/>
          <w:cs/>
        </w:rPr>
      </w:pPr>
    </w:p>
    <w:p w:rsidR="00B54F4D" w:rsidRPr="007F1B60" w:rsidRDefault="00B54F4D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7F1B60">
        <w:rPr>
          <w:rFonts w:ascii="TH SarabunIT? (Thai)" w:hAnsi="TH SarabunIT? (Thai)" w:cs="TH SarabunIT? (Thai)"/>
          <w:b/>
          <w:bCs/>
          <w:sz w:val="32"/>
          <w:szCs w:val="32"/>
          <w:cs/>
        </w:rPr>
        <w:t>ค่าธรรมเนียม</w:t>
      </w: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562"/>
        <w:gridCol w:w="3243"/>
      </w:tblGrid>
      <w:tr w:rsidR="00B54F4D" w:rsidRPr="007F1B60" w:rsidTr="00F223C6">
        <w:trPr>
          <w:tblHeader/>
        </w:trPr>
        <w:tc>
          <w:tcPr>
            <w:tcW w:w="846" w:type="dxa"/>
            <w:shd w:val="clear" w:color="auto" w:fill="F2F2F2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62" w:type="dxa"/>
            <w:shd w:val="clear" w:color="auto" w:fill="F2F2F2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B54F4D" w:rsidRPr="007F1B60" w:rsidTr="00F223C6">
        <w:tc>
          <w:tcPr>
            <w:tcW w:w="846" w:type="dxa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7F1B60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</w:tc>
        <w:tc>
          <w:tcPr>
            <w:tcW w:w="5562" w:type="dxa"/>
          </w:tcPr>
          <w:p w:rsidR="00B54F4D" w:rsidRPr="007F1B60" w:rsidRDefault="00B54F4D" w:rsidP="00761911">
            <w:pPr>
              <w:spacing w:after="0" w:line="240" w:lineRule="auto"/>
              <w:jc w:val="thaiDistribute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iCs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iCs/>
                <w:sz w:val="32"/>
                <w:szCs w:val="32"/>
              </w:rPr>
              <w:t>(</w:t>
            </w:r>
            <w:r w:rsidRPr="007F1B60">
              <w:rPr>
                <w:rFonts w:ascii="TH SarabunIT? (Thai)" w:hAnsi="TH SarabunIT? (Thai)" w:cs="TH SarabunIT? (Thai)"/>
                <w:iCs/>
                <w:sz w:val="32"/>
                <w:szCs w:val="32"/>
                <w:cs/>
              </w:rPr>
              <w:t>หมายเหตุ</w:t>
            </w:r>
            <w:r w:rsidRPr="007F1B60">
              <w:rPr>
                <w:rFonts w:ascii="TH SarabunIT?" w:hAnsi="TH SarabunIT?" w:cs="TH SarabunIT?"/>
                <w:iCs/>
                <w:sz w:val="32"/>
                <w:szCs w:val="32"/>
              </w:rPr>
              <w:t xml:space="preserve">: 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>-</w:t>
            </w:r>
            <w:r w:rsidRPr="007F1B60">
              <w:rPr>
                <w:rFonts w:ascii="TH SarabunIT?" w:hAnsi="TH SarabunIT?" w:cs="TH SarabunIT?"/>
                <w:iCs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sz w:val="32"/>
                <w:szCs w:val="32"/>
              </w:rPr>
              <w:t>-</w:t>
            </w:r>
            <w:r w:rsidRPr="007F1B60">
              <w:rPr>
                <w:rFonts w:ascii="TH SarabunIT?" w:hAnsi="TH SarabunIT?" w:cs="TH SarabunIT?"/>
                <w:sz w:val="32"/>
                <w:szCs w:val="32"/>
                <w:cs/>
              </w:rPr>
              <w:br/>
            </w:r>
          </w:p>
        </w:tc>
      </w:tr>
    </w:tbl>
    <w:p w:rsidR="00B54F4D" w:rsidRPr="007F1B60" w:rsidRDefault="00B54F4D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54F4D" w:rsidRPr="007F1B60" w:rsidRDefault="00B54F4D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7F1B60">
        <w:rPr>
          <w:rFonts w:ascii="TH SarabunIT? (Thai)" w:hAnsi="TH SarabunIT? (Thai)" w:cs="TH SarabunIT? (Thai)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8802"/>
      </w:tblGrid>
      <w:tr w:rsidR="00B54F4D" w:rsidRPr="007F1B60" w:rsidTr="00F223C6">
        <w:trPr>
          <w:tblHeader/>
        </w:trPr>
        <w:tc>
          <w:tcPr>
            <w:tcW w:w="846" w:type="dxa"/>
            <w:shd w:val="clear" w:color="auto" w:fill="F2F2F2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802" w:type="dxa"/>
            <w:shd w:val="clear" w:color="auto" w:fill="F2F2F2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B54F4D" w:rsidRPr="007F1B60" w:rsidTr="00F223C6">
        <w:tc>
          <w:tcPr>
            <w:tcW w:w="846" w:type="dxa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7F1B60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</w:tc>
        <w:tc>
          <w:tcPr>
            <w:tcW w:w="8802" w:type="dxa"/>
          </w:tcPr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หน่วยงานภาษีบำุรงท้องที่กรมการปกครอง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iCs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iCs/>
                <w:sz w:val="32"/>
                <w:szCs w:val="32"/>
              </w:rPr>
              <w:t>(</w:t>
            </w:r>
            <w:r w:rsidRPr="007F1B60">
              <w:rPr>
                <w:rFonts w:ascii="TH SarabunIT? (Thai)" w:hAnsi="TH SarabunIT? (Thai)" w:cs="TH SarabunIT? (Thai)"/>
                <w:iCs/>
                <w:sz w:val="32"/>
                <w:szCs w:val="32"/>
                <w:cs/>
              </w:rPr>
              <w:t>หมายเหตุ</w:t>
            </w:r>
            <w:r w:rsidRPr="007F1B60">
              <w:rPr>
                <w:rFonts w:ascii="TH SarabunIT?" w:hAnsi="TH SarabunIT?" w:cs="TH SarabunIT?"/>
                <w:iCs/>
                <w:sz w:val="32"/>
                <w:szCs w:val="32"/>
              </w:rPr>
              <w:t xml:space="preserve">: 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>(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 xml:space="preserve">กรมการปกครอง 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>(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>วังไชยา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 xml:space="preserve">) 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>ถนนนครสวรรค์เขตดุสิตกรุงเทพฯ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br/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 xml:space="preserve">เบอร์โทรศัพท์ 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 xml:space="preserve">02-629-8306-14 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 xml:space="preserve">ต่อ 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>503)</w:t>
            </w:r>
            <w:r w:rsidRPr="007F1B60">
              <w:rPr>
                <w:rFonts w:ascii="TH SarabunIT?" w:hAnsi="TH SarabunIT?" w:cs="TH SarabunIT?"/>
                <w:iCs/>
                <w:sz w:val="32"/>
                <w:szCs w:val="32"/>
              </w:rPr>
              <w:t>)</w:t>
            </w:r>
          </w:p>
        </w:tc>
      </w:tr>
      <w:tr w:rsidR="00B54F4D" w:rsidRPr="007F1B60" w:rsidTr="00F223C6">
        <w:tc>
          <w:tcPr>
            <w:tcW w:w="846" w:type="dxa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2</w:t>
            </w:r>
            <w:r w:rsidRPr="007F1B60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</w:tc>
        <w:tc>
          <w:tcPr>
            <w:tcW w:w="8802" w:type="dxa"/>
          </w:tcPr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 xml:space="preserve">สำนักงานเทศบาลตำบลโตนดด้วนเลขที่ 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225 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 xml:space="preserve">หมู่ที่ 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2 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ถนนศาลายอด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-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 xml:space="preserve">ศาลาเณรตำบลโตนดด้วนอำเภอควนขนุนจังหวัดพัทลุง 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 xml:space="preserve">93110 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โทร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./</w:t>
            </w: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 xml:space="preserve">โทรสาร </w:t>
            </w: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0 7468 2189  www.tanoddoun.go.th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iCs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iCs/>
                <w:sz w:val="32"/>
                <w:szCs w:val="32"/>
              </w:rPr>
              <w:t>(</w:t>
            </w:r>
            <w:r w:rsidRPr="007F1B60">
              <w:rPr>
                <w:rFonts w:ascii="TH SarabunIT? (Thai)" w:hAnsi="TH SarabunIT? (Thai)" w:cs="TH SarabunIT? (Thai)"/>
                <w:iCs/>
                <w:sz w:val="32"/>
                <w:szCs w:val="32"/>
                <w:cs/>
              </w:rPr>
              <w:t>หมายเหตุ</w:t>
            </w:r>
            <w:r w:rsidRPr="007F1B60">
              <w:rPr>
                <w:rFonts w:ascii="TH SarabunIT?" w:hAnsi="TH SarabunIT?" w:cs="TH SarabunIT?"/>
                <w:iCs/>
                <w:sz w:val="32"/>
                <w:szCs w:val="32"/>
              </w:rPr>
              <w:t xml:space="preserve">: 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>-</w:t>
            </w:r>
            <w:r w:rsidRPr="007F1B60">
              <w:rPr>
                <w:rFonts w:ascii="TH SarabunIT?" w:hAnsi="TH SarabunIT?" w:cs="TH SarabunIT?"/>
                <w:iCs/>
                <w:sz w:val="32"/>
                <w:szCs w:val="32"/>
              </w:rPr>
              <w:t>)</w:t>
            </w:r>
          </w:p>
        </w:tc>
      </w:tr>
      <w:tr w:rsidR="00B54F4D" w:rsidRPr="007F1B60" w:rsidTr="00F223C6">
        <w:tc>
          <w:tcPr>
            <w:tcW w:w="846" w:type="dxa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3</w:t>
            </w:r>
            <w:r w:rsidRPr="007F1B60">
              <w:rPr>
                <w:rFonts w:ascii="TH SarabunIT?" w:hAnsi="TH SarabunIT?" w:cs="TH SarabunIT?"/>
                <w:sz w:val="32"/>
                <w:szCs w:val="32"/>
              </w:rPr>
              <w:t>)</w:t>
            </w:r>
          </w:p>
        </w:tc>
        <w:tc>
          <w:tcPr>
            <w:tcW w:w="8802" w:type="dxa"/>
          </w:tcPr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iCs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iCs/>
                <w:sz w:val="32"/>
                <w:szCs w:val="32"/>
              </w:rPr>
              <w:t>(</w:t>
            </w:r>
            <w:r w:rsidRPr="007F1B60">
              <w:rPr>
                <w:rFonts w:ascii="TH SarabunIT? (Thai)" w:hAnsi="TH SarabunIT? (Thai)" w:cs="TH SarabunIT? (Thai)"/>
                <w:iCs/>
                <w:sz w:val="32"/>
                <w:szCs w:val="32"/>
                <w:cs/>
              </w:rPr>
              <w:t>หมายเหตุ</w:t>
            </w:r>
            <w:r w:rsidRPr="007F1B60">
              <w:rPr>
                <w:rFonts w:ascii="TH SarabunIT?" w:hAnsi="TH SarabunIT?" w:cs="TH SarabunIT?"/>
                <w:iCs/>
                <w:sz w:val="32"/>
                <w:szCs w:val="32"/>
              </w:rPr>
              <w:t xml:space="preserve">: 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 xml:space="preserve">( 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 xml:space="preserve">1 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>ถ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>.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 xml:space="preserve">. 10300 / 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 xml:space="preserve">1111 / www.1111.go.th / 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>ตู้ปณ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 xml:space="preserve">.1111 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 xml:space="preserve">1 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>ถ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>.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>. 10300)</w:t>
            </w:r>
            <w:r w:rsidRPr="007F1B60">
              <w:rPr>
                <w:rFonts w:ascii="TH SarabunIT?" w:hAnsi="TH SarabunIT?" w:cs="TH SarabunIT?"/>
                <w:iCs/>
                <w:sz w:val="32"/>
                <w:szCs w:val="32"/>
              </w:rPr>
              <w:t>)</w:t>
            </w:r>
          </w:p>
        </w:tc>
      </w:tr>
    </w:tbl>
    <w:p w:rsidR="00B54F4D" w:rsidRPr="007F1B60" w:rsidRDefault="00B54F4D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54F4D" w:rsidRPr="007F1B60" w:rsidRDefault="00B54F4D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7F1B60">
        <w:rPr>
          <w:rFonts w:ascii="TH SarabunIT? (Thai)" w:hAnsi="TH SarabunIT? (Thai)" w:cs="TH SarabunIT? (Thai)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8802"/>
      </w:tblGrid>
      <w:tr w:rsidR="00B54F4D" w:rsidRPr="007F1B60" w:rsidTr="00F223C6">
        <w:trPr>
          <w:tblHeader/>
        </w:trPr>
        <w:tc>
          <w:tcPr>
            <w:tcW w:w="846" w:type="dxa"/>
            <w:shd w:val="clear" w:color="auto" w:fill="F2F2F2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802" w:type="dxa"/>
            <w:shd w:val="clear" w:color="auto" w:fill="F2F2F2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B54F4D" w:rsidRPr="007F1B60" w:rsidTr="00F223C6">
        <w:tc>
          <w:tcPr>
            <w:tcW w:w="9648" w:type="dxa"/>
            <w:gridSpan w:val="2"/>
          </w:tcPr>
          <w:p w:rsidR="00B54F4D" w:rsidRPr="007F1B60" w:rsidRDefault="00B54F4D" w:rsidP="00761911">
            <w:pPr>
              <w:spacing w:after="0" w:line="240" w:lineRule="auto"/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7F1B60">
              <w:rPr>
                <w:rFonts w:ascii="TH SarabunIT? (Thai)" w:hAnsi="TH SarabunIT? (Thai)" w:cs="TH SarabunIT? (Thai)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B54F4D" w:rsidRDefault="00B54F4D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54F4D" w:rsidRPr="007F1B60" w:rsidRDefault="00B54F4D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54F4D" w:rsidRPr="007F1B60" w:rsidRDefault="00B54F4D" w:rsidP="00513AE8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7F1B60">
        <w:rPr>
          <w:rFonts w:ascii="TH SarabunIT? (Thai)" w:hAnsi="TH SarabunIT? (Thai)" w:cs="TH SarabunIT? (Thai)"/>
          <w:b/>
          <w:bCs/>
          <w:sz w:val="32"/>
          <w:szCs w:val="32"/>
          <w:cs/>
        </w:rPr>
        <w:t>หมายเหตุ</w:t>
      </w:r>
    </w:p>
    <w:p w:rsidR="00B54F4D" w:rsidRPr="007F1B60" w:rsidRDefault="00B54F4D" w:rsidP="00F223C6">
      <w:pPr>
        <w:spacing w:after="0" w:line="240" w:lineRule="auto"/>
        <w:rPr>
          <w:rFonts w:ascii="TH SarabunIT?" w:hAnsi="TH SarabunIT?" w:cs="TH SarabunIT?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12.7pt;margin-top:55.2pt;width:453.15pt;height:21pt;z-index:251659264;visibility:visible;mso-wrap-distance-top:3.6pt;mso-wrap-distance-bottom:3.6pt;mso-position-horizontal:right;mso-position-horizontal-relative:margin;v-text-anchor:middle" fillcolor="#ededed">
            <v:textbox style="mso-next-textbox:#Text Box 2;mso-fit-shape-to-text:t">
              <w:txbxContent>
                <w:p w:rsidR="00B54F4D" w:rsidRPr="0098514A" w:rsidRDefault="00B54F4D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Pr="007F1B60">
        <w:rPr>
          <w:rFonts w:ascii="TH SarabunIT?" w:hAnsi="TH SarabunIT?" w:cs="TH SarabunIT?"/>
          <w:noProof/>
          <w:sz w:val="32"/>
          <w:szCs w:val="32"/>
        </w:rPr>
        <w:t>-</w:t>
      </w:r>
      <w:r w:rsidRPr="007F1B60">
        <w:rPr>
          <w:rFonts w:ascii="TH SarabunIT?" w:hAnsi="TH SarabunIT?" w:cs="TH SarabunIT?"/>
          <w:noProof/>
          <w:sz w:val="32"/>
          <w:szCs w:val="32"/>
        </w:rPr>
        <w:br/>
      </w:r>
    </w:p>
    <w:p w:rsidR="00B54F4D" w:rsidRPr="007F1B60" w:rsidRDefault="00B54F4D" w:rsidP="00D30394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54F4D" w:rsidRPr="007F1B60" w:rsidRDefault="00B54F4D" w:rsidP="00D30394">
      <w:pPr>
        <w:spacing w:after="0"/>
        <w:rPr>
          <w:rFonts w:ascii="TH SarabunIT?" w:hAnsi="TH SarabunIT?" w:cs="TH SarabunIT?"/>
          <w:sz w:val="32"/>
          <w:szCs w:val="32"/>
          <w:cs/>
        </w:rPr>
      </w:pPr>
      <w:r w:rsidRPr="007F1B60">
        <w:rPr>
          <w:rFonts w:ascii="TH SarabunIT? (Thai)" w:hAnsi="TH SarabunIT? (Thai)" w:cs="TH SarabunIT? (Thai)"/>
          <w:b/>
          <w:bCs/>
          <w:sz w:val="32"/>
          <w:szCs w:val="32"/>
          <w:cs/>
        </w:rPr>
        <w:t>ชื่อกระบวนงาน</w:t>
      </w:r>
      <w:r w:rsidRPr="007F1B60">
        <w:rPr>
          <w:rFonts w:ascii="TH SarabunIT?" w:hAnsi="TH SarabunIT?" w:cs="TH SarabunIT?"/>
          <w:b/>
          <w:bCs/>
          <w:sz w:val="32"/>
          <w:szCs w:val="32"/>
        </w:rPr>
        <w:t>: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การรับชำระภาษีบำรุงท้องที่</w:t>
      </w:r>
    </w:p>
    <w:p w:rsidR="00B54F4D" w:rsidRPr="007F1B60" w:rsidRDefault="00B54F4D" w:rsidP="00D30394">
      <w:pPr>
        <w:spacing w:after="0"/>
        <w:rPr>
          <w:rFonts w:ascii="TH SarabunIT?" w:hAnsi="TH SarabunIT?" w:cs="TH SarabunIT?"/>
          <w:sz w:val="32"/>
          <w:szCs w:val="32"/>
        </w:rPr>
      </w:pPr>
      <w:r w:rsidRPr="007F1B60">
        <w:rPr>
          <w:rFonts w:ascii="TH SarabunIT? (Thai)" w:hAnsi="TH SarabunIT? (Thai)" w:cs="TH SarabunIT? (Thai)"/>
          <w:b/>
          <w:bCs/>
          <w:sz w:val="32"/>
          <w:szCs w:val="32"/>
          <w:cs/>
        </w:rPr>
        <w:t>หน่วยงานกลางเจ้าของกระบวนงาน</w:t>
      </w:r>
      <w:r w:rsidRPr="007F1B60">
        <w:rPr>
          <w:rFonts w:ascii="TH SarabunIT?" w:hAnsi="TH SarabunIT?" w:cs="TH SarabunIT?"/>
          <w:sz w:val="32"/>
          <w:szCs w:val="32"/>
        </w:rPr>
        <w:t>: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สำนักบริหารการปกครองท้องที่กรมการปกครองสำนักบริหารการปกครองท้องที่</w:t>
      </w:r>
    </w:p>
    <w:p w:rsidR="00B54F4D" w:rsidRPr="007F1B60" w:rsidRDefault="00B54F4D" w:rsidP="00D30394">
      <w:pPr>
        <w:spacing w:after="0"/>
        <w:rPr>
          <w:rFonts w:ascii="TH SarabunIT?" w:hAnsi="TH SarabunIT?" w:cs="TH SarabunIT?"/>
          <w:b/>
          <w:bCs/>
          <w:sz w:val="32"/>
          <w:szCs w:val="32"/>
          <w:cs/>
        </w:rPr>
      </w:pPr>
      <w:r w:rsidRPr="007F1B60">
        <w:rPr>
          <w:rFonts w:ascii="TH SarabunIT? (Thai)" w:hAnsi="TH SarabunIT? (Thai)" w:cs="TH SarabunIT? (Thai)"/>
          <w:b/>
          <w:bCs/>
          <w:sz w:val="32"/>
          <w:szCs w:val="32"/>
          <w:cs/>
        </w:rPr>
        <w:t>ประเภทของงานบริการ</w:t>
      </w:r>
      <w:r w:rsidRPr="007F1B60">
        <w:rPr>
          <w:rFonts w:ascii="TH SarabunIT?" w:hAnsi="TH SarabunIT?" w:cs="TH SarabunIT?"/>
          <w:b/>
          <w:bCs/>
          <w:sz w:val="32"/>
          <w:szCs w:val="32"/>
        </w:rPr>
        <w:t>: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B54F4D" w:rsidRPr="007F1B60" w:rsidRDefault="00B54F4D" w:rsidP="00D30394">
      <w:pPr>
        <w:spacing w:after="0"/>
        <w:rPr>
          <w:rFonts w:ascii="TH SarabunIT?" w:hAnsi="TH SarabunIT?" w:cs="TH SarabunIT?"/>
          <w:sz w:val="32"/>
          <w:szCs w:val="32"/>
        </w:rPr>
      </w:pPr>
      <w:r w:rsidRPr="007F1B60">
        <w:rPr>
          <w:rFonts w:ascii="TH SarabunIT? (Thai)" w:hAnsi="TH SarabunIT? (Thai)" w:cs="TH SarabunIT? (Thai)"/>
          <w:b/>
          <w:bCs/>
          <w:sz w:val="32"/>
          <w:szCs w:val="32"/>
          <w:cs/>
        </w:rPr>
        <w:t xml:space="preserve">หมวดหมู่ของงานบริการ: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รับแจ้ง</w:t>
      </w:r>
    </w:p>
    <w:p w:rsidR="00B54F4D" w:rsidRPr="007F1B60" w:rsidRDefault="00B54F4D" w:rsidP="00D30394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7F1B60">
        <w:rPr>
          <w:rFonts w:ascii="TH SarabunIT? (Thai)" w:hAnsi="TH SarabunIT? (Thai)" w:cs="TH SarabunIT? (Thai)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7F1B60">
        <w:rPr>
          <w:rFonts w:ascii="TH SarabunIT?" w:hAnsi="TH SarabunIT?" w:cs="TH SarabunIT?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10070"/>
      </w:tblGrid>
      <w:tr w:rsidR="00B54F4D" w:rsidRPr="007F1B60">
        <w:tc>
          <w:tcPr>
            <w:tcW w:w="10070" w:type="dxa"/>
          </w:tcPr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b/>
                <w:bCs/>
                <w:iCs/>
                <w:sz w:val="32"/>
                <w:szCs w:val="32"/>
              </w:rPr>
            </w:pPr>
          </w:p>
          <w:p w:rsidR="00B54F4D" w:rsidRPr="007F1B60" w:rsidRDefault="00B54F4D" w:rsidP="00761911">
            <w:pPr>
              <w:spacing w:after="0" w:line="240" w:lineRule="auto"/>
              <w:rPr>
                <w:rFonts w:ascii="TH SarabunIT?" w:hAnsi="TH SarabunIT?" w:cs="TH SarabunIT?"/>
                <w:b/>
                <w:bCs/>
                <w:sz w:val="32"/>
                <w:szCs w:val="32"/>
              </w:rPr>
            </w:pPr>
            <w:r w:rsidRPr="007F1B60">
              <w:rPr>
                <w:rFonts w:ascii="TH SarabunIT?" w:hAnsi="TH SarabunIT?" w:cs="TH SarabunIT?"/>
                <w:noProof/>
                <w:sz w:val="32"/>
                <w:szCs w:val="32"/>
              </w:rPr>
              <w:t>1</w:t>
            </w:r>
            <w:r w:rsidRPr="007F1B60">
              <w:rPr>
                <w:rFonts w:ascii="TH SarabunIT?" w:hAnsi="TH SarabunIT?" w:cs="TH SarabunIT?"/>
                <w:sz w:val="32"/>
                <w:szCs w:val="32"/>
              </w:rPr>
              <w:t>)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>พระราชบัญญัติภาษีบำรงุท้องที่</w:t>
            </w:r>
            <w:r>
              <w:rPr>
                <w:rFonts w:ascii="TH SarabunIT?" w:hAnsi="TH SarabunIT?" w:cs="TH SarabunIT?"/>
                <w:iCs/>
                <w:noProof/>
                <w:sz w:val="32"/>
                <w:szCs w:val="32"/>
                <w:cs/>
              </w:rPr>
              <w:t xml:space="preserve"> 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>พ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>.</w:t>
            </w:r>
            <w:r w:rsidRPr="007F1B60">
              <w:rPr>
                <w:rFonts w:ascii="TH SarabunIT? (Thai)" w:hAnsi="TH SarabunIT? (Thai)" w:cs="TH SarabunIT? (Thai)"/>
                <w:iCs/>
                <w:noProof/>
                <w:sz w:val="32"/>
                <w:szCs w:val="32"/>
                <w:cs/>
              </w:rPr>
              <w:t>ศ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 xml:space="preserve"> </w:t>
            </w:r>
            <w:r w:rsidRPr="007F1B60">
              <w:rPr>
                <w:rFonts w:ascii="TH SarabunIT?" w:hAnsi="TH SarabunIT?" w:cs="TH SarabunIT?"/>
                <w:iCs/>
                <w:noProof/>
                <w:sz w:val="32"/>
                <w:szCs w:val="32"/>
              </w:rPr>
              <w:t>2508</w:t>
            </w:r>
            <w:bookmarkStart w:id="0" w:name="_GoBack"/>
            <w:bookmarkEnd w:id="0"/>
          </w:p>
        </w:tc>
      </w:tr>
    </w:tbl>
    <w:p w:rsidR="00B54F4D" w:rsidRPr="007F1B60" w:rsidRDefault="00B54F4D" w:rsidP="00D30394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7F1B60">
        <w:rPr>
          <w:rFonts w:ascii="TH SarabunIT? (Thai)" w:hAnsi="TH SarabunIT? (Thai)" w:cs="TH SarabunIT? (Thai)"/>
          <w:b/>
          <w:bCs/>
          <w:sz w:val="32"/>
          <w:szCs w:val="32"/>
          <w:cs/>
        </w:rPr>
        <w:t>ระดับผลกระทบ</w:t>
      </w:r>
      <w:r w:rsidRPr="007F1B60">
        <w:rPr>
          <w:rFonts w:ascii="TH SarabunIT?" w:hAnsi="TH SarabunIT?" w:cs="TH SarabunIT?"/>
          <w:b/>
          <w:bCs/>
          <w:sz w:val="32"/>
          <w:szCs w:val="32"/>
        </w:rPr>
        <w:t>: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บริการทั่วไป</w:t>
      </w:r>
    </w:p>
    <w:p w:rsidR="00B54F4D" w:rsidRPr="007F1B60" w:rsidRDefault="00B54F4D" w:rsidP="00D30394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7F1B60">
        <w:rPr>
          <w:rFonts w:ascii="TH SarabunIT? (Thai)" w:hAnsi="TH SarabunIT? (Thai)" w:cs="TH SarabunIT? (Thai)"/>
          <w:b/>
          <w:bCs/>
          <w:sz w:val="32"/>
          <w:szCs w:val="32"/>
          <w:cs/>
        </w:rPr>
        <w:t>พื้นที่ให้บริการ: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>ท้องถิ่น</w:t>
      </w:r>
    </w:p>
    <w:p w:rsidR="00B54F4D" w:rsidRPr="007F1B60" w:rsidRDefault="00B54F4D" w:rsidP="00D30394">
      <w:pPr>
        <w:spacing w:after="0"/>
        <w:rPr>
          <w:rFonts w:ascii="TH SarabunIT?" w:hAnsi="TH SarabunIT?" w:cs="TH SarabunIT?"/>
          <w:b/>
          <w:bCs/>
          <w:sz w:val="32"/>
          <w:szCs w:val="32"/>
          <w:cs/>
        </w:rPr>
      </w:pPr>
      <w:r w:rsidRPr="007F1B60">
        <w:rPr>
          <w:rFonts w:ascii="TH SarabunIT? (Thai)" w:hAnsi="TH SarabunIT? (Thai)" w:cs="TH SarabunIT? (Thai)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7F1B60">
        <w:rPr>
          <w:rFonts w:ascii="TH SarabunIT?" w:hAnsi="TH SarabunIT?" w:cs="TH SarabunIT?"/>
          <w:b/>
          <w:bCs/>
          <w:sz w:val="32"/>
          <w:szCs w:val="32"/>
        </w:rPr>
        <w:t>:</w:t>
      </w:r>
      <w:r w:rsidRPr="007F1B60">
        <w:rPr>
          <w:rFonts w:ascii="TH SarabunIT?" w:hAnsi="TH SarabunIT?" w:cs="TH SarabunIT?"/>
          <w:noProof/>
          <w:sz w:val="32"/>
          <w:szCs w:val="32"/>
        </w:rPr>
        <w:t>-</w:t>
      </w:r>
      <w:r w:rsidRPr="007F1B60">
        <w:rPr>
          <w:rFonts w:ascii="TH SarabunIT?" w:hAnsi="TH SarabunIT?" w:cs="TH SarabunIT?"/>
          <w:b/>
          <w:bCs/>
          <w:sz w:val="32"/>
          <w:szCs w:val="32"/>
          <w:cs/>
        </w:rPr>
        <w:br/>
      </w:r>
      <w:r w:rsidRPr="007F1B60">
        <w:rPr>
          <w:rFonts w:ascii="TH SarabunIT? (Thai)" w:hAnsi="TH SarabunIT? (Thai)" w:cs="TH SarabunIT? (Thai)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7F1B60">
        <w:rPr>
          <w:rFonts w:ascii="TH SarabunIT?" w:hAnsi="TH SarabunIT?" w:cs="TH SarabunIT?"/>
          <w:b/>
          <w:bCs/>
          <w:sz w:val="32"/>
          <w:szCs w:val="32"/>
        </w:rPr>
        <w:t xml:space="preserve">: </w:t>
      </w:r>
      <w:r w:rsidRPr="007F1B60">
        <w:rPr>
          <w:rFonts w:ascii="TH SarabunIT?" w:hAnsi="TH SarabunIT?" w:cs="TH SarabunIT?"/>
          <w:noProof/>
          <w:sz w:val="32"/>
          <w:szCs w:val="32"/>
        </w:rPr>
        <w:t>0.0</w:t>
      </w:r>
    </w:p>
    <w:p w:rsidR="00B54F4D" w:rsidRPr="007F1B60" w:rsidRDefault="00B54F4D" w:rsidP="00D30394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</w:p>
    <w:p w:rsidR="00B54F4D" w:rsidRPr="007F1B60" w:rsidRDefault="00B54F4D" w:rsidP="00D30394">
      <w:pPr>
        <w:spacing w:after="0"/>
        <w:rPr>
          <w:rFonts w:ascii="TH SarabunIT?" w:hAnsi="TH SarabunIT?" w:cs="TH SarabunIT?"/>
          <w:b/>
          <w:bCs/>
          <w:sz w:val="32"/>
          <w:szCs w:val="32"/>
        </w:rPr>
      </w:pPr>
      <w:r w:rsidRPr="007F1B60">
        <w:rPr>
          <w:rFonts w:ascii="TH SarabunIT? (Thai)" w:hAnsi="TH SarabunIT? (Thai)" w:cs="TH SarabunIT? (Thai)"/>
          <w:b/>
          <w:bCs/>
          <w:sz w:val="32"/>
          <w:szCs w:val="32"/>
          <w:cs/>
        </w:rPr>
        <w:t>ข้อมูลสถิติของกระบวนงาน</w:t>
      </w:r>
      <w:r w:rsidRPr="007F1B60">
        <w:rPr>
          <w:rFonts w:ascii="TH SarabunIT?" w:hAnsi="TH SarabunIT?" w:cs="TH SarabunIT?"/>
          <w:b/>
          <w:bCs/>
          <w:sz w:val="32"/>
          <w:szCs w:val="32"/>
        </w:rPr>
        <w:t>:</w:t>
      </w:r>
    </w:p>
    <w:p w:rsidR="00B54F4D" w:rsidRPr="007F1B60" w:rsidRDefault="00B54F4D" w:rsidP="00D30394">
      <w:pPr>
        <w:spacing w:after="0"/>
        <w:rPr>
          <w:rFonts w:ascii="TH SarabunIT?" w:hAnsi="TH SarabunIT?" w:cs="TH SarabunIT?"/>
          <w:sz w:val="32"/>
          <w:szCs w:val="32"/>
        </w:rPr>
      </w:pPr>
      <w:r w:rsidRPr="007F1B60">
        <w:rPr>
          <w:rFonts w:ascii="TH SarabunIT?" w:hAnsi="TH SarabunIT?" w:cs="TH SarabunIT?"/>
          <w:sz w:val="32"/>
          <w:szCs w:val="32"/>
        </w:rPr>
        <w:tab/>
      </w:r>
      <w:r w:rsidRPr="007F1B60">
        <w:rPr>
          <w:rFonts w:ascii="TH SarabunIT? (Thai)" w:hAnsi="TH SarabunIT? (Thai)" w:cs="TH SarabunIT? (Thai)"/>
          <w:sz w:val="32"/>
          <w:szCs w:val="32"/>
          <w:cs/>
        </w:rPr>
        <w:t xml:space="preserve">จำนวนเฉลี่ยต่อเดือน </w:t>
      </w:r>
      <w:r w:rsidRPr="007F1B60">
        <w:rPr>
          <w:rFonts w:ascii="TH SarabunIT?" w:hAnsi="TH SarabunIT?" w:cs="TH SarabunIT?"/>
          <w:noProof/>
          <w:sz w:val="32"/>
          <w:szCs w:val="32"/>
        </w:rPr>
        <w:t>0</w:t>
      </w:r>
    </w:p>
    <w:p w:rsidR="00B54F4D" w:rsidRPr="007F1B60" w:rsidRDefault="00B54F4D" w:rsidP="00D30394">
      <w:pPr>
        <w:spacing w:after="0"/>
        <w:rPr>
          <w:rFonts w:ascii="TH SarabunIT?" w:hAnsi="TH SarabunIT?" w:cs="TH SarabunIT?"/>
          <w:sz w:val="32"/>
          <w:szCs w:val="32"/>
        </w:rPr>
      </w:pPr>
      <w:r w:rsidRPr="007F1B60">
        <w:rPr>
          <w:rFonts w:ascii="TH SarabunIT?" w:hAnsi="TH SarabunIT?" w:cs="TH SarabunIT?"/>
          <w:sz w:val="32"/>
          <w:szCs w:val="32"/>
        </w:rPr>
        <w:tab/>
      </w:r>
      <w:r w:rsidRPr="007F1B60">
        <w:rPr>
          <w:rFonts w:ascii="TH SarabunIT? (Thai)" w:hAnsi="TH SarabunIT? (Thai)" w:cs="TH SarabunIT? (Thai)"/>
          <w:sz w:val="32"/>
          <w:szCs w:val="32"/>
          <w:cs/>
        </w:rPr>
        <w:t xml:space="preserve">จำนวนคำขอที่มากที่สุด </w:t>
      </w:r>
      <w:r w:rsidRPr="007F1B60">
        <w:rPr>
          <w:rFonts w:ascii="TH SarabunIT?" w:hAnsi="TH SarabunIT?" w:cs="TH SarabunIT?"/>
          <w:noProof/>
          <w:sz w:val="32"/>
          <w:szCs w:val="32"/>
        </w:rPr>
        <w:t>0</w:t>
      </w:r>
    </w:p>
    <w:p w:rsidR="00B54F4D" w:rsidRPr="007F1B60" w:rsidRDefault="00B54F4D" w:rsidP="00D30394">
      <w:pPr>
        <w:spacing w:after="0"/>
        <w:rPr>
          <w:rFonts w:ascii="TH SarabunIT?" w:hAnsi="TH SarabunIT?" w:cs="TH SarabunIT?"/>
          <w:sz w:val="32"/>
          <w:szCs w:val="32"/>
        </w:rPr>
      </w:pPr>
      <w:r w:rsidRPr="007F1B60">
        <w:rPr>
          <w:rFonts w:ascii="TH SarabunIT?" w:hAnsi="TH SarabunIT?" w:cs="TH SarabunIT?"/>
          <w:sz w:val="32"/>
          <w:szCs w:val="32"/>
        </w:rPr>
        <w:tab/>
      </w:r>
      <w:r w:rsidRPr="007F1B60">
        <w:rPr>
          <w:rFonts w:ascii="TH SarabunIT? (Thai)" w:hAnsi="TH SarabunIT? (Thai)" w:cs="TH SarabunIT? (Thai)"/>
          <w:sz w:val="32"/>
          <w:szCs w:val="32"/>
          <w:cs/>
        </w:rPr>
        <w:t xml:space="preserve">จำนวนคำขอที่น้อยที่สุด </w:t>
      </w:r>
      <w:r w:rsidRPr="007F1B60">
        <w:rPr>
          <w:rFonts w:ascii="TH SarabunIT?" w:hAnsi="TH SarabunIT?" w:cs="TH SarabunIT?"/>
          <w:noProof/>
          <w:sz w:val="32"/>
          <w:szCs w:val="32"/>
        </w:rPr>
        <w:t>0</w:t>
      </w:r>
    </w:p>
    <w:p w:rsidR="00B54F4D" w:rsidRPr="007F1B60" w:rsidRDefault="00B54F4D" w:rsidP="00D30394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54F4D" w:rsidRPr="007F1B60" w:rsidRDefault="00B54F4D" w:rsidP="00D30394">
      <w:pPr>
        <w:spacing w:after="0"/>
        <w:rPr>
          <w:rFonts w:ascii="TH SarabunIT?" w:hAnsi="TH SarabunIT?" w:cs="TH SarabunIT?"/>
          <w:sz w:val="32"/>
          <w:szCs w:val="32"/>
          <w:cs/>
        </w:rPr>
      </w:pPr>
      <w:r w:rsidRPr="007F1B60">
        <w:rPr>
          <w:rFonts w:ascii="TH SarabunIT? (Thai)" w:hAnsi="TH SarabunIT? (Thai)" w:cs="TH SarabunIT? (Thai)"/>
          <w:b/>
          <w:bCs/>
          <w:sz w:val="32"/>
          <w:szCs w:val="32"/>
          <w:cs/>
        </w:rPr>
        <w:t>ชื่ออ้างอิงของคู่มือประชาชน</w:t>
      </w:r>
      <w:r w:rsidRPr="007F1B60">
        <w:rPr>
          <w:rFonts w:ascii="TH SarabunIT?" w:hAnsi="TH SarabunIT?" w:cs="TH SarabunIT?"/>
          <w:b/>
          <w:bCs/>
          <w:sz w:val="32"/>
          <w:szCs w:val="32"/>
        </w:rPr>
        <w:t>: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 xml:space="preserve">การรับชำระภาษีบำรุงท้องที่ </w:t>
      </w:r>
      <w:r w:rsidRPr="007F1B60">
        <w:rPr>
          <w:rFonts w:ascii="TH SarabunIT?" w:hAnsi="TH SarabunIT?" w:cs="TH SarabunIT?"/>
          <w:noProof/>
          <w:sz w:val="32"/>
          <w:szCs w:val="32"/>
        </w:rPr>
        <w:t xml:space="preserve">I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 xml:space="preserve">เทศบาลตำบลโตนดด้วน </w:t>
      </w:r>
      <w:r w:rsidRPr="007F1B60">
        <w:rPr>
          <w:rFonts w:ascii="TH SarabunIT?" w:hAnsi="TH SarabunIT?" w:cs="TH SarabunIT?"/>
          <w:noProof/>
          <w:sz w:val="32"/>
          <w:szCs w:val="32"/>
        </w:rPr>
        <w:t xml:space="preserve">I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 xml:space="preserve">จริยานุชด้วงคง </w:t>
      </w:r>
      <w:r w:rsidRPr="007F1B60">
        <w:rPr>
          <w:rFonts w:ascii="TH SarabunIT?" w:hAnsi="TH SarabunIT?" w:cs="TH SarabunIT?"/>
          <w:noProof/>
          <w:sz w:val="32"/>
          <w:szCs w:val="32"/>
        </w:rPr>
        <w:t xml:space="preserve">I </w:t>
      </w:r>
      <w:r w:rsidRPr="007F1B60">
        <w:rPr>
          <w:rFonts w:ascii="TH SarabunIT? (Thai)" w:hAnsi="TH SarabunIT? (Thai)" w:cs="TH SarabunIT? (Thai)"/>
          <w:noProof/>
          <w:sz w:val="32"/>
          <w:szCs w:val="32"/>
          <w:cs/>
        </w:rPr>
        <w:t xml:space="preserve">สำเนาคู่มือประชาชน </w:t>
      </w:r>
      <w:r w:rsidRPr="007F1B60">
        <w:rPr>
          <w:rFonts w:ascii="TH SarabunIT?" w:hAnsi="TH SarabunIT?" w:cs="TH SarabunIT?"/>
          <w:noProof/>
          <w:sz w:val="32"/>
          <w:szCs w:val="32"/>
        </w:rPr>
        <w:t>I 19/08/2015 I 14:27</w:t>
      </w:r>
    </w:p>
    <w:p w:rsidR="00B54F4D" w:rsidRPr="007F1B60" w:rsidRDefault="00B54F4D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54F4D" w:rsidRPr="007F1B60" w:rsidRDefault="00B54F4D" w:rsidP="00513AE8">
      <w:pPr>
        <w:spacing w:after="0"/>
        <w:rPr>
          <w:rFonts w:ascii="TH SarabunIT?" w:hAnsi="TH SarabunIT?" w:cs="TH SarabunIT?"/>
          <w:sz w:val="32"/>
          <w:szCs w:val="32"/>
        </w:rPr>
      </w:pPr>
    </w:p>
    <w:p w:rsidR="00B54F4D" w:rsidRPr="007F1B60" w:rsidRDefault="00B54F4D" w:rsidP="00D30394">
      <w:pPr>
        <w:spacing w:after="0"/>
        <w:jc w:val="right"/>
        <w:rPr>
          <w:rFonts w:ascii="TH SarabunIT?" w:hAnsi="TH SarabunIT?" w:cs="TH SarabunIT?"/>
          <w:color w:val="808080"/>
          <w:sz w:val="32"/>
          <w:szCs w:val="32"/>
        </w:rPr>
      </w:pPr>
      <w:r w:rsidRPr="007F1B60">
        <w:rPr>
          <w:rFonts w:ascii="TH SarabunIT? (Thai)" w:hAnsi="TH SarabunIT? (Thai)" w:cs="TH SarabunIT? (Thai)"/>
          <w:color w:val="8080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B54F4D" w:rsidRPr="007F1B60" w:rsidRDefault="00B54F4D" w:rsidP="00D30394">
      <w:pPr>
        <w:spacing w:after="0"/>
        <w:jc w:val="right"/>
        <w:rPr>
          <w:rFonts w:ascii="TH SarabunIT?" w:hAnsi="TH SarabunIT?" w:cs="TH SarabunIT?"/>
          <w:color w:val="808080"/>
          <w:sz w:val="32"/>
          <w:szCs w:val="32"/>
        </w:rPr>
      </w:pPr>
      <w:r w:rsidRPr="007F1B60">
        <w:rPr>
          <w:rFonts w:ascii="TH SarabunIT?" w:hAnsi="TH SarabunIT?" w:cs="TH SarabunIT?"/>
          <w:color w:val="808080"/>
          <w:sz w:val="32"/>
          <w:szCs w:val="32"/>
        </w:rPr>
        <w:t>Backend.info.go.th</w:t>
      </w:r>
    </w:p>
    <w:p w:rsidR="00B54F4D" w:rsidRPr="007F1B60" w:rsidRDefault="00B54F4D" w:rsidP="00D30394">
      <w:pPr>
        <w:spacing w:after="0" w:line="240" w:lineRule="auto"/>
        <w:jc w:val="right"/>
        <w:rPr>
          <w:rFonts w:ascii="TH SarabunIT?" w:hAnsi="TH SarabunIT?" w:cs="TH SarabunIT?"/>
          <w:b/>
          <w:bCs/>
          <w:color w:val="808080"/>
          <w:sz w:val="32"/>
          <w:szCs w:val="32"/>
        </w:rPr>
      </w:pPr>
      <w:r w:rsidRPr="007F1B60">
        <w:rPr>
          <w:rFonts w:ascii="TH SarabunIT? (Thai)" w:hAnsi="TH SarabunIT? (Thai)" w:cs="TH SarabunIT? (Thai)"/>
          <w:color w:val="808080"/>
          <w:sz w:val="32"/>
          <w:szCs w:val="32"/>
          <w:cs/>
        </w:rPr>
        <w:t>วันที่เผยแพร่คู่มือ</w:t>
      </w:r>
      <w:r w:rsidRPr="007F1B60">
        <w:rPr>
          <w:rFonts w:ascii="TH SarabunIT?" w:hAnsi="TH SarabunIT?" w:cs="TH SarabunIT?"/>
          <w:color w:val="808080"/>
          <w:sz w:val="32"/>
          <w:szCs w:val="32"/>
        </w:rPr>
        <w:t xml:space="preserve">: </w:t>
      </w:r>
      <w:r w:rsidRPr="007F1B60">
        <w:rPr>
          <w:rFonts w:ascii="TH SarabunIT?" w:hAnsi="TH SarabunIT?" w:cs="TH SarabunIT?"/>
          <w:noProof/>
          <w:color w:val="808080"/>
          <w:sz w:val="32"/>
          <w:szCs w:val="32"/>
        </w:rPr>
        <w:t>-</w:t>
      </w:r>
    </w:p>
    <w:sectPr w:rsidR="00B54F4D" w:rsidRPr="007F1B60" w:rsidSect="00F223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H SarabunIT? (Thai)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IT?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646"/>
    <w:rsid w:val="00042F60"/>
    <w:rsid w:val="0005015F"/>
    <w:rsid w:val="00081011"/>
    <w:rsid w:val="00094217"/>
    <w:rsid w:val="000A00DA"/>
    <w:rsid w:val="000B2BF5"/>
    <w:rsid w:val="000E5F48"/>
    <w:rsid w:val="00123ABA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34F59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050C2"/>
    <w:rsid w:val="00727E67"/>
    <w:rsid w:val="00761911"/>
    <w:rsid w:val="007B7ED7"/>
    <w:rsid w:val="007F1B60"/>
    <w:rsid w:val="00812105"/>
    <w:rsid w:val="00815F25"/>
    <w:rsid w:val="008B4E9A"/>
    <w:rsid w:val="008D6120"/>
    <w:rsid w:val="0090611A"/>
    <w:rsid w:val="00962F58"/>
    <w:rsid w:val="00974646"/>
    <w:rsid w:val="0098514A"/>
    <w:rsid w:val="009A04E3"/>
    <w:rsid w:val="009F08E4"/>
    <w:rsid w:val="00A3213F"/>
    <w:rsid w:val="00A36052"/>
    <w:rsid w:val="00B4081B"/>
    <w:rsid w:val="00B424FF"/>
    <w:rsid w:val="00B54F4D"/>
    <w:rsid w:val="00B86199"/>
    <w:rsid w:val="00C14D7A"/>
    <w:rsid w:val="00C4374D"/>
    <w:rsid w:val="00C46545"/>
    <w:rsid w:val="00CA3FE9"/>
    <w:rsid w:val="00CC02C2"/>
    <w:rsid w:val="00CD595C"/>
    <w:rsid w:val="00D12D76"/>
    <w:rsid w:val="00D30394"/>
    <w:rsid w:val="00D620BC"/>
    <w:rsid w:val="00DF19F7"/>
    <w:rsid w:val="00E269AE"/>
    <w:rsid w:val="00E73DC4"/>
    <w:rsid w:val="00E8524B"/>
    <w:rsid w:val="00EF0D1C"/>
    <w:rsid w:val="00F134F4"/>
    <w:rsid w:val="00F223C6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BA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rsid w:val="0005015F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</w:rPr>
  </w:style>
  <w:style w:type="paragraph" w:styleId="Heading2">
    <w:name w:val="heading 2"/>
    <w:basedOn w:val="Normal"/>
    <w:link w:val="Heading2Char"/>
    <w:uiPriority w:val="99"/>
    <w:qFormat/>
    <w:rsid w:val="0005015F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05015F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rsid w:val="0005015F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rsid w:val="0005015F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rsid w:val="0005015F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Angsana New"/>
      <w:b/>
      <w:bCs/>
      <w:i/>
      <w:iCs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Angsana New"/>
      <w:b/>
      <w:bCs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ordia New"/>
      <w:b/>
      <w:bCs/>
      <w:sz w:val="35"/>
      <w:szCs w:val="3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ordia New"/>
      <w:b/>
      <w:bCs/>
      <w:i/>
      <w:iCs/>
      <w:sz w:val="33"/>
      <w:szCs w:val="33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ordia New"/>
      <w:b/>
      <w:bCs/>
    </w:rPr>
  </w:style>
  <w:style w:type="paragraph" w:styleId="ListParagraph">
    <w:name w:val="List Paragraph"/>
    <w:basedOn w:val="Normal"/>
    <w:uiPriority w:val="99"/>
    <w:qFormat/>
    <w:rsid w:val="00513AE8"/>
    <w:pPr>
      <w:ind w:left="720"/>
    </w:pPr>
  </w:style>
  <w:style w:type="table" w:styleId="TableGrid">
    <w:name w:val="Table Grid"/>
    <w:basedOn w:val="TableNormal"/>
    <w:uiPriority w:val="99"/>
    <w:rsid w:val="00513A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18011C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2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931</Words>
  <Characters>5311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 : การรับชำระภาษีบำรุงท้องที่</dc:title>
  <dc:subject/>
  <dc:creator>Suwat Sookthai</dc:creator>
  <cp:keywords/>
  <dc:description/>
  <cp:lastModifiedBy>sak</cp:lastModifiedBy>
  <cp:revision>6</cp:revision>
  <dcterms:created xsi:type="dcterms:W3CDTF">2015-10-22T03:31:00Z</dcterms:created>
  <dcterms:modified xsi:type="dcterms:W3CDTF">2015-10-22T04:09:00Z</dcterms:modified>
</cp:coreProperties>
</file>