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57D" w:rsidRPr="000C2AAC" w:rsidRDefault="0040457D" w:rsidP="00D239A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คู่มือสำหรับประชาชน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(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ตั้งใหม่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ตามพ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.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ร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.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บ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.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ทะเบียนพาณิชย์พ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.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ศ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 xml:space="preserve">. 2499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</w:p>
    <w:p w:rsidR="0040457D" w:rsidRPr="00394708" w:rsidRDefault="0040457D" w:rsidP="00D239AD">
      <w:pPr>
        <w:spacing w:after="0" w:line="240" w:lineRule="auto"/>
        <w:rPr>
          <w:rFonts w:ascii="Cordia New" w:hAnsi="Cordia New"/>
          <w:sz w:val="32"/>
          <w:szCs w:val="32"/>
          <w:cs/>
          <w:lang w:bidi="th-TH"/>
        </w:rPr>
      </w:pPr>
      <w:r w:rsidRPr="00394708">
        <w:rPr>
          <w:rFonts w:ascii="Cordia New" w:hAnsi="Cordia New"/>
          <w:sz w:val="32"/>
          <w:szCs w:val="32"/>
          <w:cs/>
          <w:lang w:bidi="th-TH"/>
        </w:rPr>
        <w:t>หน่วยงานที่รับผิดชอบ</w:t>
      </w:r>
      <w:r w:rsidRPr="00394708">
        <w:rPr>
          <w:rFonts w:ascii="Cordia New" w:hAnsi="Cordia New"/>
          <w:sz w:val="32"/>
          <w:szCs w:val="32"/>
          <w:lang w:bidi="th-TH"/>
        </w:rPr>
        <w:t>:</w:t>
      </w:r>
      <w:r w:rsidRPr="00394708">
        <w:rPr>
          <w:rFonts w:ascii="Cordia New" w:hAnsi="Cordia New"/>
          <w:noProof/>
          <w:sz w:val="32"/>
          <w:szCs w:val="32"/>
          <w:cs/>
          <w:lang w:bidi="th-TH"/>
        </w:rPr>
        <w:t>เทศบาลตำบลโตนดด้วนอำเภอควนขนุนจังหวัดพัทลุง</w:t>
      </w:r>
    </w:p>
    <w:p w:rsidR="0040457D" w:rsidRPr="00045650" w:rsidRDefault="0040457D" w:rsidP="00D239AD">
      <w:pPr>
        <w:spacing w:after="0" w:line="240" w:lineRule="auto"/>
        <w:rPr>
          <w:rFonts w:ascii="Cordia New" w:hAnsi="Cordia New"/>
          <w:sz w:val="32"/>
          <w:szCs w:val="32"/>
          <w:lang w:bidi="th-TH"/>
        </w:rPr>
      </w:pPr>
      <w:r w:rsidRPr="00045650">
        <w:rPr>
          <w:rFonts w:ascii="Cordia New" w:hAnsi="Cordia New"/>
          <w:sz w:val="32"/>
          <w:szCs w:val="32"/>
          <w:cs/>
          <w:lang w:bidi="th-TH"/>
        </w:rPr>
        <w:t>กระทรวง</w:t>
      </w:r>
      <w:r w:rsidRPr="00045650">
        <w:rPr>
          <w:rFonts w:ascii="Cordia New" w:hAnsi="Cordia New"/>
          <w:sz w:val="32"/>
          <w:szCs w:val="32"/>
          <w:lang w:bidi="th-TH"/>
        </w:rPr>
        <w:t>:</w:t>
      </w:r>
      <w:r w:rsidRPr="00045650">
        <w:rPr>
          <w:rFonts w:ascii="Cordia New" w:hAnsi="Cordia New"/>
          <w:noProof/>
          <w:sz w:val="32"/>
          <w:szCs w:val="32"/>
          <w:cs/>
          <w:lang w:bidi="th-TH"/>
        </w:rPr>
        <w:t>กระทรวงพาณิชย์</w:t>
      </w:r>
    </w:p>
    <w:p w:rsidR="0040457D" w:rsidRPr="000C2AAC" w:rsidRDefault="0040457D" w:rsidP="00D239AD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noProof/>
          <w:lang w:bidi="th-TH"/>
        </w:rPr>
        <w:pict>
          <v:line id="Straight Connector 2" o:spid="_x0000_s1026" style="position:absolute;z-index:251658240;visibility:visible" from=".1pt,6.7pt" to="507.55pt,6.7pt" strokeweight="1pt">
            <v:stroke joinstyle="miter"/>
          </v:line>
        </w:pict>
      </w:r>
    </w:p>
    <w:p w:rsidR="0040457D" w:rsidRPr="000C2AAC" w:rsidRDefault="0040457D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="Cordia New" w:hAnsi="Cordia New"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ตั้งใหม่</w:t>
      </w:r>
      <w:r w:rsidRPr="000C2AAC">
        <w:rPr>
          <w:rFonts w:ascii="Cordia New" w:hAnsi="Cordia New"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ตามพ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บ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ทะเบียนพาณิชย์พ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="Cordia New" w:hAnsi="Cordia New"/>
          <w:noProof/>
          <w:sz w:val="32"/>
          <w:szCs w:val="32"/>
        </w:rPr>
        <w:t xml:space="preserve">. 2499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</w:p>
    <w:p w:rsidR="0040457D" w:rsidRPr="000C2AAC" w:rsidRDefault="0040457D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เทศบาลตำบลโตนดด้วนอำเภอควนขนุนจังหวัดพัทลุง</w:t>
      </w:r>
    </w:p>
    <w:p w:rsidR="0040457D" w:rsidRPr="000C2AAC" w:rsidRDefault="0040457D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="Cordia New" w:hAnsi="Cordia New"/>
          <w:noProof/>
          <w:sz w:val="32"/>
          <w:szCs w:val="32"/>
        </w:rPr>
        <w:t>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40457D" w:rsidRPr="000C2AAC" w:rsidRDefault="0040457D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จดทะเบียน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40457D" w:rsidRPr="0087182F" w:rsidRDefault="0040457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87182F">
        <w:rPr>
          <w:rFonts w:ascii="Cordia New" w:hAnsi="Cordia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87182F">
        <w:rPr>
          <w:rFonts w:ascii="Cordia New" w:hAnsi="Cordia New"/>
          <w:b/>
          <w:bCs/>
          <w:sz w:val="32"/>
          <w:szCs w:val="32"/>
          <w:lang w:bidi="th-TH"/>
        </w:rPr>
        <w:t>:</w:t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639"/>
      </w:tblGrid>
      <w:tr w:rsidR="0040457D" w:rsidRPr="003768CE">
        <w:tc>
          <w:tcPr>
            <w:tcW w:w="675" w:type="dxa"/>
          </w:tcPr>
          <w:p w:rsidR="0040457D" w:rsidRPr="003768CE" w:rsidRDefault="0040457D" w:rsidP="003768CE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3768CE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3768C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0457D" w:rsidRPr="003768CE" w:rsidRDefault="0040457D" w:rsidP="003768CE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3768C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กฎกระทรวงพาณิชย์ฉบับที่ </w:t>
            </w:r>
            <w:r w:rsidRPr="003768CE">
              <w:rPr>
                <w:rFonts w:ascii="Cordia New" w:hAnsi="Cordia New"/>
                <w:iCs/>
                <w:noProof/>
                <w:sz w:val="32"/>
                <w:szCs w:val="32"/>
              </w:rPr>
              <w:t>3 (</w:t>
            </w:r>
            <w:r w:rsidRPr="003768C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3768CE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3768C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3768CE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2540) </w:t>
            </w:r>
            <w:r w:rsidRPr="003768C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ออกตามความในพระราชบัญญัติทะเบียนพาณิชย์พ</w:t>
            </w:r>
            <w:r w:rsidRPr="003768CE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3768C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3768CE">
              <w:rPr>
                <w:rFonts w:ascii="Cordia New" w:hAnsi="Cordia New"/>
                <w:iCs/>
                <w:noProof/>
                <w:sz w:val="32"/>
                <w:szCs w:val="32"/>
              </w:rPr>
              <w:t>. 2499</w:t>
            </w:r>
          </w:p>
          <w:p w:rsidR="0040457D" w:rsidRPr="003768CE" w:rsidRDefault="0040457D" w:rsidP="003768CE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40457D" w:rsidRPr="003768CE">
        <w:tc>
          <w:tcPr>
            <w:tcW w:w="675" w:type="dxa"/>
          </w:tcPr>
          <w:p w:rsidR="0040457D" w:rsidRPr="003768CE" w:rsidRDefault="0040457D" w:rsidP="003768CE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3768CE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3768C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0457D" w:rsidRPr="003768CE" w:rsidRDefault="0040457D" w:rsidP="003768CE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3768C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3768CE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3768C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3768CE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3768C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ฎ</w:t>
            </w:r>
            <w:r w:rsidRPr="003768CE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</w:t>
            </w:r>
            <w:r w:rsidRPr="003768C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กำหนดกิจการเป็นพาณิชยกิจพ</w:t>
            </w:r>
            <w:r w:rsidRPr="003768CE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3768C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3768CE">
              <w:rPr>
                <w:rFonts w:ascii="Cordia New" w:hAnsi="Cordia New"/>
                <w:iCs/>
                <w:noProof/>
                <w:sz w:val="32"/>
                <w:szCs w:val="32"/>
              </w:rPr>
              <w:t>. 2546</w:t>
            </w:r>
          </w:p>
          <w:p w:rsidR="0040457D" w:rsidRPr="003768CE" w:rsidRDefault="0040457D" w:rsidP="003768CE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40457D" w:rsidRPr="003768CE">
        <w:tc>
          <w:tcPr>
            <w:tcW w:w="675" w:type="dxa"/>
          </w:tcPr>
          <w:p w:rsidR="0040457D" w:rsidRPr="003768CE" w:rsidRDefault="0040457D" w:rsidP="003768CE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3768CE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3768C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0457D" w:rsidRPr="003768CE" w:rsidRDefault="0040457D" w:rsidP="003768CE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3768C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3768CE">
              <w:rPr>
                <w:rFonts w:ascii="Cordia New" w:hAnsi="Cordia New"/>
                <w:iCs/>
                <w:noProof/>
                <w:sz w:val="32"/>
                <w:szCs w:val="32"/>
              </w:rPr>
              <w:t>83 (</w:t>
            </w:r>
            <w:r w:rsidRPr="003768C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3768CE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3768C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3768CE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2515)  </w:t>
            </w:r>
            <w:r w:rsidRPr="003768C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เรื่องกำหนดพาณิชยกิจที่ไม่อยู่ภายใต้บังคับของกฎหมายว่าด้วยทะเบียนพาณิชย์</w:t>
            </w:r>
          </w:p>
          <w:p w:rsidR="0040457D" w:rsidRPr="003768CE" w:rsidRDefault="0040457D" w:rsidP="003768CE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40457D" w:rsidRPr="003768CE">
        <w:tc>
          <w:tcPr>
            <w:tcW w:w="675" w:type="dxa"/>
          </w:tcPr>
          <w:p w:rsidR="0040457D" w:rsidRPr="003768CE" w:rsidRDefault="0040457D" w:rsidP="003768CE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3768CE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3768C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0457D" w:rsidRPr="003768CE" w:rsidRDefault="0040457D" w:rsidP="003768CE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3768C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3768CE">
              <w:rPr>
                <w:rFonts w:ascii="Cordia New" w:hAnsi="Cordia New"/>
                <w:iCs/>
                <w:noProof/>
                <w:sz w:val="32"/>
                <w:szCs w:val="32"/>
              </w:rPr>
              <w:t>93 (</w:t>
            </w:r>
            <w:r w:rsidRPr="003768C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3768CE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3768C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3768CE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2520) </w:t>
            </w:r>
            <w:r w:rsidRPr="003768C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เรื่องกำหนดพาณิชยกิจที่ไม่อยู่ภายใต้บังคับแห่งพระราชบัญญัติทะเบียนพาณิชย์พ</w:t>
            </w:r>
            <w:r w:rsidRPr="003768CE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3768C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3768CE">
              <w:rPr>
                <w:rFonts w:ascii="Cordia New" w:hAnsi="Cordia New"/>
                <w:iCs/>
                <w:noProof/>
                <w:sz w:val="32"/>
                <w:szCs w:val="32"/>
              </w:rPr>
              <w:t>. 2499</w:t>
            </w:r>
          </w:p>
          <w:p w:rsidR="0040457D" w:rsidRPr="003768CE" w:rsidRDefault="0040457D" w:rsidP="003768CE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40457D" w:rsidRPr="003768CE">
        <w:tc>
          <w:tcPr>
            <w:tcW w:w="675" w:type="dxa"/>
          </w:tcPr>
          <w:p w:rsidR="0040457D" w:rsidRPr="003768CE" w:rsidRDefault="0040457D" w:rsidP="003768CE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3768CE">
              <w:rPr>
                <w:rFonts w:ascii="Cordia New" w:hAnsi="Cordia New"/>
                <w:noProof/>
                <w:sz w:val="32"/>
                <w:szCs w:val="32"/>
              </w:rPr>
              <w:t>5</w:t>
            </w:r>
            <w:r w:rsidRPr="003768C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0457D" w:rsidRPr="003768CE" w:rsidRDefault="0040457D" w:rsidP="003768CE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3768C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ประกาศกระทรวงพาณิชย์เรื่องให้ผู้ประกอบพาณิชยกิจต้องจดทะเบียนพาณิชย์ </w:t>
            </w:r>
            <w:r w:rsidRPr="003768CE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3768C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3768CE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11) </w:t>
            </w:r>
            <w:r w:rsidRPr="003768C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3768CE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3768C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3768CE">
              <w:rPr>
                <w:rFonts w:ascii="Cordia New" w:hAnsi="Cordia New"/>
                <w:iCs/>
                <w:noProof/>
                <w:sz w:val="32"/>
                <w:szCs w:val="32"/>
              </w:rPr>
              <w:t>. 2553</w:t>
            </w:r>
          </w:p>
          <w:p w:rsidR="0040457D" w:rsidRPr="003768CE" w:rsidRDefault="0040457D" w:rsidP="003768CE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40457D" w:rsidRPr="003768CE">
        <w:tc>
          <w:tcPr>
            <w:tcW w:w="675" w:type="dxa"/>
          </w:tcPr>
          <w:p w:rsidR="0040457D" w:rsidRPr="003768CE" w:rsidRDefault="0040457D" w:rsidP="003768CE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3768CE">
              <w:rPr>
                <w:rFonts w:ascii="Cordia New" w:hAnsi="Cordia New"/>
                <w:noProof/>
                <w:sz w:val="32"/>
                <w:szCs w:val="32"/>
              </w:rPr>
              <w:t>6</w:t>
            </w:r>
            <w:r w:rsidRPr="003768C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0457D" w:rsidRPr="003768CE" w:rsidRDefault="0040457D" w:rsidP="003768CE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3768CE">
              <w:rPr>
                <w:rFonts w:ascii="Cordia New" w:hAnsi="Cordia New"/>
                <w:iCs/>
                <w:noProof/>
                <w:sz w:val="32"/>
                <w:szCs w:val="32"/>
              </w:rPr>
              <w:tab/>
            </w:r>
            <w:r w:rsidRPr="003768C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ประกาศกระทรวงพาณิชย์เรื่องแต่งตั้งพนักงานเจ้าหน้าที่และนายทะเบียนพาณิชย์ </w:t>
            </w:r>
            <w:r w:rsidRPr="003768CE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3768C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3768CE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8) </w:t>
            </w:r>
            <w:r w:rsidRPr="003768C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3768CE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3768C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3768CE">
              <w:rPr>
                <w:rFonts w:ascii="Cordia New" w:hAnsi="Cordia New"/>
                <w:iCs/>
                <w:noProof/>
                <w:sz w:val="32"/>
                <w:szCs w:val="32"/>
              </w:rPr>
              <w:t>. 2552</w:t>
            </w:r>
          </w:p>
          <w:p w:rsidR="0040457D" w:rsidRPr="003768CE" w:rsidRDefault="0040457D" w:rsidP="003768CE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40457D" w:rsidRPr="003768CE">
        <w:tc>
          <w:tcPr>
            <w:tcW w:w="675" w:type="dxa"/>
          </w:tcPr>
          <w:p w:rsidR="0040457D" w:rsidRPr="003768CE" w:rsidRDefault="0040457D" w:rsidP="003768CE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3768CE">
              <w:rPr>
                <w:rFonts w:ascii="Cordia New" w:hAnsi="Cordia New"/>
                <w:noProof/>
                <w:sz w:val="32"/>
                <w:szCs w:val="32"/>
              </w:rPr>
              <w:t>7</w:t>
            </w:r>
            <w:r w:rsidRPr="003768C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0457D" w:rsidRPr="003768CE" w:rsidRDefault="0040457D" w:rsidP="003768CE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3768CE">
              <w:rPr>
                <w:rFonts w:ascii="Cordia New" w:hAnsi="Cordia New"/>
                <w:iCs/>
                <w:noProof/>
                <w:sz w:val="32"/>
                <w:szCs w:val="32"/>
              </w:rPr>
              <w:tab/>
            </w:r>
            <w:r w:rsidRPr="003768C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3768CE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3768C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3768CE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9) </w:t>
            </w:r>
            <w:r w:rsidRPr="003768C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3768CE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3768C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3768CE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2552 </w:t>
            </w:r>
            <w:r w:rsidRPr="003768C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3768CE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3768C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3768CE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10) </w:t>
            </w:r>
            <w:r w:rsidRPr="003768C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3768CE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3768C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3768CE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2553 </w:t>
            </w:r>
          </w:p>
          <w:p w:rsidR="0040457D" w:rsidRPr="003768CE" w:rsidRDefault="0040457D" w:rsidP="003768CE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40457D" w:rsidRPr="003768CE">
        <w:tc>
          <w:tcPr>
            <w:tcW w:w="675" w:type="dxa"/>
          </w:tcPr>
          <w:p w:rsidR="0040457D" w:rsidRPr="003768CE" w:rsidRDefault="0040457D" w:rsidP="003768CE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3768CE">
              <w:rPr>
                <w:rFonts w:ascii="Cordia New" w:hAnsi="Cordia New"/>
                <w:noProof/>
                <w:sz w:val="32"/>
                <w:szCs w:val="32"/>
              </w:rPr>
              <w:t>8</w:t>
            </w:r>
            <w:r w:rsidRPr="003768C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0457D" w:rsidRPr="003768CE" w:rsidRDefault="0040457D" w:rsidP="003768CE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3768CE">
              <w:rPr>
                <w:rFonts w:ascii="Cordia New" w:hAnsi="Cordia New"/>
                <w:iCs/>
                <w:noProof/>
                <w:sz w:val="32"/>
                <w:szCs w:val="32"/>
              </w:rPr>
              <w:tab/>
            </w:r>
            <w:r w:rsidRPr="003768C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ประกาศกรมพัฒนาธุรกิจการค้าเรื่องกำหนดแบบพิมพ์เพื่อใช้ในการให้บริการข้อมูลทะเบียนพาณิชย์พ</w:t>
            </w:r>
            <w:r w:rsidRPr="003768CE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3768C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3768CE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2555  </w:t>
            </w:r>
          </w:p>
          <w:p w:rsidR="0040457D" w:rsidRPr="003768CE" w:rsidRDefault="0040457D" w:rsidP="003768CE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40457D" w:rsidRPr="003768CE">
        <w:tc>
          <w:tcPr>
            <w:tcW w:w="675" w:type="dxa"/>
          </w:tcPr>
          <w:p w:rsidR="0040457D" w:rsidRPr="003768CE" w:rsidRDefault="0040457D" w:rsidP="003768CE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3768CE">
              <w:rPr>
                <w:rFonts w:ascii="Cordia New" w:hAnsi="Cordia New"/>
                <w:noProof/>
                <w:sz w:val="32"/>
                <w:szCs w:val="32"/>
              </w:rPr>
              <w:t>9</w:t>
            </w:r>
            <w:r w:rsidRPr="003768C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0457D" w:rsidRPr="003768CE" w:rsidRDefault="0040457D" w:rsidP="003768CE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3768C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3768CE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1/2553  </w:t>
            </w:r>
            <w:r w:rsidRPr="003768C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</w:t>
            </w:r>
          </w:p>
          <w:p w:rsidR="0040457D" w:rsidRPr="003768CE" w:rsidRDefault="0040457D" w:rsidP="003768CE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40457D" w:rsidRPr="003768CE">
        <w:tc>
          <w:tcPr>
            <w:tcW w:w="675" w:type="dxa"/>
          </w:tcPr>
          <w:p w:rsidR="0040457D" w:rsidRPr="003768CE" w:rsidRDefault="0040457D" w:rsidP="003768CE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3768CE">
              <w:rPr>
                <w:rFonts w:ascii="Cordia New" w:hAnsi="Cordia New"/>
                <w:noProof/>
                <w:sz w:val="32"/>
                <w:szCs w:val="32"/>
              </w:rPr>
              <w:t>10</w:t>
            </w:r>
            <w:r w:rsidRPr="003768C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0457D" w:rsidRPr="003768CE" w:rsidRDefault="0040457D" w:rsidP="003768CE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3768C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3768CE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3768C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3768CE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3768C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3768CE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</w:t>
            </w:r>
            <w:r w:rsidRPr="003768C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ทะเบียนพาณิชย์พ</w:t>
            </w:r>
            <w:r w:rsidRPr="003768CE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3768C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3768CE">
              <w:rPr>
                <w:rFonts w:ascii="Cordia New" w:hAnsi="Cordia New"/>
                <w:iCs/>
                <w:noProof/>
                <w:sz w:val="32"/>
                <w:szCs w:val="32"/>
              </w:rPr>
              <w:t>. 2499</w:t>
            </w:r>
          </w:p>
          <w:p w:rsidR="0040457D" w:rsidRPr="003768CE" w:rsidRDefault="0040457D" w:rsidP="003768CE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40457D" w:rsidRPr="003768CE">
        <w:tc>
          <w:tcPr>
            <w:tcW w:w="675" w:type="dxa"/>
          </w:tcPr>
          <w:p w:rsidR="0040457D" w:rsidRPr="003768CE" w:rsidRDefault="0040457D" w:rsidP="003768CE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3768CE">
              <w:rPr>
                <w:rFonts w:ascii="Cordia New" w:hAnsi="Cordia New"/>
                <w:noProof/>
                <w:sz w:val="32"/>
                <w:szCs w:val="32"/>
              </w:rPr>
              <w:t>11</w:t>
            </w:r>
            <w:r w:rsidRPr="003768C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0457D" w:rsidRPr="003768CE" w:rsidRDefault="0040457D" w:rsidP="003768CE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3768CE">
              <w:rPr>
                <w:rFonts w:ascii="Cordia New" w:hAnsi="Cordia New"/>
                <w:iCs/>
                <w:noProof/>
                <w:sz w:val="32"/>
                <w:szCs w:val="32"/>
              </w:rPr>
              <w:tab/>
            </w:r>
            <w:r w:rsidRPr="003768C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ประกาศกรมพัฒนาธุรกิจการค้าเรื่องกำหนดแบบพิมพ์พ</w:t>
            </w:r>
            <w:r w:rsidRPr="003768CE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3768C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3768CE">
              <w:rPr>
                <w:rFonts w:ascii="Cordia New" w:hAnsi="Cordia New"/>
                <w:iCs/>
                <w:noProof/>
                <w:sz w:val="32"/>
                <w:szCs w:val="32"/>
              </w:rPr>
              <w:t>. 2549</w:t>
            </w:r>
          </w:p>
          <w:p w:rsidR="0040457D" w:rsidRPr="003768CE" w:rsidRDefault="0040457D" w:rsidP="003768CE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40457D" w:rsidRPr="000C2AAC" w:rsidRDefault="0040457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สังคม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40457D" w:rsidRPr="000C2AAC" w:rsidRDefault="0040457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พื้นที่ให้บริการ</w:t>
      </w:r>
      <w:r w:rsidRPr="000C2AAC">
        <w:rPr>
          <w:rFonts w:ascii="Cordia New" w:hAnsi="Cordia New"/>
          <w:b/>
          <w:bCs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ส่วนภูมิภาค</w:t>
      </w:r>
      <w:r w:rsidRPr="000C2AAC">
        <w:rPr>
          <w:rFonts w:ascii="Cordia New" w:hAnsi="Cordia New"/>
          <w:noProof/>
          <w:sz w:val="32"/>
          <w:szCs w:val="32"/>
        </w:rPr>
        <w:t xml:space="preserve">,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ท้องถิ่น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40457D" w:rsidRPr="000C2AAC" w:rsidRDefault="0040457D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ไม่มี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40457D" w:rsidRPr="000C2AAC" w:rsidRDefault="0040457D" w:rsidP="003F4A0D">
      <w:pPr>
        <w:spacing w:after="0" w:line="240" w:lineRule="auto"/>
        <w:ind w:left="360"/>
        <w:rPr>
          <w:rFonts w:ascii="Cordia New" w:hAnsi="Cordia New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  <w:lang w:bidi="th-TH"/>
        </w:rPr>
        <w:tab/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นาที</w:t>
      </w:r>
    </w:p>
    <w:p w:rsidR="0040457D" w:rsidRPr="000C2AAC" w:rsidRDefault="0040457D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ข้อมูลสถิติ</w:t>
      </w:r>
    </w:p>
    <w:p w:rsidR="0040457D" w:rsidRPr="000C2AAC" w:rsidRDefault="0040457D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40457D" w:rsidRPr="000C2AAC" w:rsidRDefault="0040457D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40457D" w:rsidRPr="000C2AAC" w:rsidRDefault="0040457D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40457D" w:rsidRPr="000C2AAC" w:rsidRDefault="0040457D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ตั้งใหม่</w:t>
      </w:r>
      <w:r w:rsidRPr="000C2AAC">
        <w:rPr>
          <w:rFonts w:ascii="Cordia New" w:hAnsi="Cordia New"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ตามพ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บ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ทะเบียนพาณิชย์พ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="Cordia New" w:hAnsi="Cordia New"/>
          <w:noProof/>
          <w:sz w:val="32"/>
          <w:szCs w:val="32"/>
        </w:rPr>
        <w:t xml:space="preserve">. 2499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กรณีผู้ขอจดทะเบียนเป็นบุคคลธรรมดาเทศบาลตำบลโตนดด้วนจริยานุชด้วงคงสำเนาคู่มือประชาชน </w:t>
      </w:r>
      <w:r w:rsidRPr="000C2AAC">
        <w:rPr>
          <w:rFonts w:ascii="Cordia New" w:hAnsi="Cordia New"/>
          <w:noProof/>
          <w:sz w:val="32"/>
          <w:szCs w:val="32"/>
        </w:rPr>
        <w:t>21/07/2015 14:15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40457D" w:rsidRPr="000C2AAC" w:rsidRDefault="0040457D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639"/>
      </w:tblGrid>
      <w:tr w:rsidR="0040457D" w:rsidRPr="003768CE">
        <w:tc>
          <w:tcPr>
            <w:tcW w:w="675" w:type="dxa"/>
          </w:tcPr>
          <w:p w:rsidR="0040457D" w:rsidRPr="003768CE" w:rsidRDefault="0040457D" w:rsidP="003768CE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3768CE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3768C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0457D" w:rsidRPr="003768CE" w:rsidRDefault="0040457D" w:rsidP="003768CE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3768CE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3768C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เทศบาลตำบลโตนดด้วนเลขที่ </w:t>
            </w:r>
            <w:r w:rsidRPr="003768CE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225 </w:t>
            </w:r>
            <w:r w:rsidRPr="003768C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3768CE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2 </w:t>
            </w:r>
            <w:r w:rsidRPr="003768C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ถนนศาลายอด</w:t>
            </w:r>
            <w:r w:rsidRPr="003768CE">
              <w:rPr>
                <w:rFonts w:ascii="Cordia New" w:hAnsi="Cordia New"/>
                <w:iCs/>
                <w:noProof/>
                <w:sz w:val="32"/>
                <w:szCs w:val="32"/>
              </w:rPr>
              <w:t>-</w:t>
            </w:r>
            <w:r w:rsidRPr="003768C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ศาลาเณรตำบลโตนดด้วนอำเภอควนขนุนจังหวัดพัทลุง </w:t>
            </w:r>
            <w:r w:rsidRPr="003768CE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93110 </w:t>
            </w:r>
            <w:r w:rsidRPr="003768C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3768CE">
              <w:rPr>
                <w:rFonts w:ascii="Cordia New" w:hAnsi="Cordia New"/>
                <w:iCs/>
                <w:noProof/>
                <w:sz w:val="32"/>
                <w:szCs w:val="32"/>
              </w:rPr>
              <w:t>./</w:t>
            </w:r>
            <w:r w:rsidRPr="003768C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3768CE">
              <w:rPr>
                <w:rFonts w:ascii="Cordia New" w:hAnsi="Cordia New"/>
                <w:iCs/>
                <w:noProof/>
                <w:sz w:val="32"/>
                <w:szCs w:val="32"/>
              </w:rPr>
              <w:t>0 7468 2189  /</w:t>
            </w:r>
            <w:r w:rsidRPr="003768C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40457D" w:rsidRPr="003768CE" w:rsidRDefault="0040457D" w:rsidP="003768CE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3768CE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3768C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3768CE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3768C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Pr="003768CE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3768C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3768CE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3768C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3768CE">
              <w:rPr>
                <w:rFonts w:ascii="Cordia New" w:hAnsi="Cordia New"/>
                <w:iCs/>
                <w:noProof/>
                <w:sz w:val="32"/>
                <w:szCs w:val="32"/>
              </w:rPr>
              <w:t>. (</w:t>
            </w:r>
            <w:r w:rsidRPr="003768C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3768CE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  <w:p w:rsidR="0040457D" w:rsidRPr="003768CE" w:rsidRDefault="0040457D" w:rsidP="003768CE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3768CE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3768CE">
              <w:rPr>
                <w:rFonts w:ascii="Cordia New" w:hAnsi="Cordia New"/>
                <w:iCs/>
                <w:noProof/>
                <w:sz w:val="32"/>
                <w:szCs w:val="32"/>
              </w:rPr>
              <w:t>-</w:t>
            </w:r>
          </w:p>
        </w:tc>
      </w:tr>
    </w:tbl>
    <w:p w:rsidR="0040457D" w:rsidRDefault="0040457D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40457D" w:rsidRPr="000C2AAC" w:rsidRDefault="0040457D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40457D" w:rsidRDefault="0040457D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</w:rPr>
        <w:t xml:space="preserve">1.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ผู้ประกอบพาณิชยกิจต้องยื่นขอจดทะเบียนพาณิชย์ภายใน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วันนับตั้งแต่วันเริ่มประกอบกิจการ 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มาตรา </w:t>
      </w:r>
      <w:r w:rsidRPr="000C2AAC">
        <w:rPr>
          <w:rFonts w:ascii="Cordia New" w:hAnsi="Cordia New"/>
          <w:noProof/>
          <w:sz w:val="32"/>
          <w:szCs w:val="32"/>
        </w:rPr>
        <w:t>11)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2.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3.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ให้ผู้ประกอบพาณิชยกิจซึ่งเป็นเจ้าของกิจการเป็นผู้ลงลายมือชื่อรับรองรายการในคำขอจดทะเบียนและเอกสารประกอบคำขอจดทะเบีย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4.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แบบพิมพ์คำขอจดทะเบียน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แบบทพ</w:t>
      </w:r>
      <w:r w:rsidRPr="000C2AAC">
        <w:rPr>
          <w:rFonts w:ascii="Cordia New" w:hAnsi="Cordia New"/>
          <w:noProof/>
          <w:sz w:val="32"/>
          <w:szCs w:val="32"/>
        </w:rPr>
        <w:t xml:space="preserve">.)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r w:rsidRPr="000C2AAC">
        <w:rPr>
          <w:rFonts w:ascii="Cordia New" w:hAnsi="Cordia New"/>
          <w:noProof/>
          <w:sz w:val="32"/>
          <w:szCs w:val="32"/>
        </w:rPr>
        <w:t>www.dbd.go.th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มายเหตุ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40457D" w:rsidRPr="000C2AAC" w:rsidRDefault="0040457D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40457D" w:rsidRPr="000C2AAC" w:rsidRDefault="0040457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268"/>
        <w:gridCol w:w="2592"/>
        <w:gridCol w:w="1368"/>
        <w:gridCol w:w="1684"/>
        <w:gridCol w:w="1799"/>
      </w:tblGrid>
      <w:tr w:rsidR="0040457D" w:rsidRPr="003768CE">
        <w:trPr>
          <w:tblHeader/>
        </w:trPr>
        <w:tc>
          <w:tcPr>
            <w:tcW w:w="675" w:type="dxa"/>
            <w:vAlign w:val="center"/>
          </w:tcPr>
          <w:p w:rsidR="0040457D" w:rsidRPr="003768CE" w:rsidRDefault="0040457D" w:rsidP="003768C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768C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40457D" w:rsidRPr="003768CE" w:rsidRDefault="0040457D" w:rsidP="003768C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768C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40457D" w:rsidRPr="003768CE" w:rsidRDefault="0040457D" w:rsidP="003768C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768C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40457D" w:rsidRPr="003768CE" w:rsidRDefault="0040457D" w:rsidP="003768C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768C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40457D" w:rsidRPr="003768CE" w:rsidRDefault="0040457D" w:rsidP="003768C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768C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40457D" w:rsidRPr="003768CE" w:rsidRDefault="0040457D" w:rsidP="003768C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768C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0457D" w:rsidRPr="003768CE">
        <w:tc>
          <w:tcPr>
            <w:tcW w:w="675" w:type="dxa"/>
            <w:vAlign w:val="center"/>
          </w:tcPr>
          <w:p w:rsidR="0040457D" w:rsidRPr="003768CE" w:rsidRDefault="0040457D" w:rsidP="003768C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3768CE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3768C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40457D" w:rsidRPr="003768CE" w:rsidRDefault="0040457D" w:rsidP="003768C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768C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40457D" w:rsidRPr="003768CE" w:rsidRDefault="0040457D" w:rsidP="003768CE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40457D" w:rsidRPr="003768CE" w:rsidRDefault="0040457D" w:rsidP="003768C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768C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นายทะเบียนตรวจพิจารณาเอกสาร</w:t>
            </w:r>
            <w:r w:rsidRPr="003768CE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3768C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แจ้งผล</w:t>
            </w:r>
          </w:p>
          <w:p w:rsidR="0040457D" w:rsidRPr="003768CE" w:rsidRDefault="0040457D" w:rsidP="003768CE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40457D" w:rsidRPr="003768CE" w:rsidRDefault="0040457D" w:rsidP="003768CE">
            <w:pPr>
              <w:spacing w:after="0" w:line="240" w:lineRule="auto"/>
              <w:rPr>
                <w:rFonts w:ascii="Cordia New" w:hAnsi="Cordia New"/>
              </w:rPr>
            </w:pPr>
            <w:r w:rsidRPr="003768CE">
              <w:rPr>
                <w:rFonts w:ascii="Cordia New" w:hAnsi="Cordia New"/>
                <w:noProof/>
                <w:sz w:val="32"/>
                <w:szCs w:val="32"/>
              </w:rPr>
              <w:t xml:space="preserve">30 </w:t>
            </w:r>
            <w:r w:rsidRPr="003768C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40457D" w:rsidRPr="003768CE" w:rsidRDefault="0040457D" w:rsidP="003768CE">
            <w:pPr>
              <w:spacing w:after="0" w:line="240" w:lineRule="auto"/>
              <w:rPr>
                <w:rFonts w:ascii="Cordia New" w:hAnsi="Cordia New"/>
              </w:rPr>
            </w:pPr>
            <w:r w:rsidRPr="003768CE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40457D" w:rsidRPr="003768CE" w:rsidRDefault="0040457D" w:rsidP="003768C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768CE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40457D" w:rsidRPr="003768CE">
        <w:tc>
          <w:tcPr>
            <w:tcW w:w="675" w:type="dxa"/>
            <w:vAlign w:val="center"/>
          </w:tcPr>
          <w:p w:rsidR="0040457D" w:rsidRPr="003768CE" w:rsidRDefault="0040457D" w:rsidP="003768C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3768CE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3768C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40457D" w:rsidRPr="003768CE" w:rsidRDefault="0040457D" w:rsidP="003768C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768C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40457D" w:rsidRPr="003768CE" w:rsidRDefault="0040457D" w:rsidP="003768CE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40457D" w:rsidRPr="003768CE" w:rsidRDefault="0040457D" w:rsidP="003768C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768C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เจ้าหน้าที่การเงินรับชำระค่าธรรมเนียม</w:t>
            </w:r>
          </w:p>
          <w:p w:rsidR="0040457D" w:rsidRPr="003768CE" w:rsidRDefault="0040457D" w:rsidP="003768CE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40457D" w:rsidRPr="003768CE" w:rsidRDefault="0040457D" w:rsidP="003768CE">
            <w:pPr>
              <w:spacing w:after="0" w:line="240" w:lineRule="auto"/>
              <w:rPr>
                <w:rFonts w:ascii="Cordia New" w:hAnsi="Cordia New"/>
              </w:rPr>
            </w:pPr>
            <w:r w:rsidRPr="003768CE">
              <w:rPr>
                <w:rFonts w:ascii="Cordia New" w:hAnsi="Cordia New"/>
                <w:noProof/>
                <w:sz w:val="32"/>
                <w:szCs w:val="32"/>
              </w:rPr>
              <w:t xml:space="preserve">5 </w:t>
            </w:r>
            <w:r w:rsidRPr="003768C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40457D" w:rsidRPr="003768CE" w:rsidRDefault="0040457D" w:rsidP="003768CE">
            <w:pPr>
              <w:spacing w:after="0" w:line="240" w:lineRule="auto"/>
              <w:rPr>
                <w:rFonts w:ascii="Cordia New" w:hAnsi="Cordia New"/>
              </w:rPr>
            </w:pPr>
            <w:r w:rsidRPr="003768CE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40457D" w:rsidRPr="003768CE" w:rsidRDefault="0040457D" w:rsidP="003768C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768CE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40457D" w:rsidRPr="003768CE">
        <w:tc>
          <w:tcPr>
            <w:tcW w:w="675" w:type="dxa"/>
            <w:vAlign w:val="center"/>
          </w:tcPr>
          <w:p w:rsidR="0040457D" w:rsidRPr="003768CE" w:rsidRDefault="0040457D" w:rsidP="003768C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3768CE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3768C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40457D" w:rsidRPr="003768CE" w:rsidRDefault="0040457D" w:rsidP="003768C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768C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40457D" w:rsidRPr="003768CE" w:rsidRDefault="0040457D" w:rsidP="003768CE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40457D" w:rsidRPr="003768CE" w:rsidRDefault="0040457D" w:rsidP="003768C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768C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นายทะเบียนรับจดทะเบียน</w:t>
            </w:r>
            <w:r w:rsidRPr="003768CE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3768C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เจ้าหน้าที่บันทึกข้อมูลเข้าระบบ</w:t>
            </w:r>
            <w:r w:rsidRPr="003768CE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3768C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จัดเตรียมใบสำคัญการจดทะเบียน</w:t>
            </w:r>
            <w:r w:rsidRPr="003768CE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3768C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3768CE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3768C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</w:p>
          <w:p w:rsidR="0040457D" w:rsidRPr="003768CE" w:rsidRDefault="0040457D" w:rsidP="003768CE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40457D" w:rsidRPr="003768CE" w:rsidRDefault="0040457D" w:rsidP="003768CE">
            <w:pPr>
              <w:spacing w:after="0" w:line="240" w:lineRule="auto"/>
              <w:rPr>
                <w:rFonts w:ascii="Cordia New" w:hAnsi="Cordia New"/>
              </w:rPr>
            </w:pPr>
            <w:r w:rsidRPr="003768CE">
              <w:rPr>
                <w:rFonts w:ascii="Cordia New" w:hAnsi="Cordia New"/>
                <w:noProof/>
                <w:sz w:val="32"/>
                <w:szCs w:val="32"/>
              </w:rPr>
              <w:t xml:space="preserve">15 </w:t>
            </w:r>
            <w:r w:rsidRPr="003768C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40457D" w:rsidRPr="003768CE" w:rsidRDefault="0040457D" w:rsidP="003768CE">
            <w:pPr>
              <w:spacing w:after="0" w:line="240" w:lineRule="auto"/>
              <w:rPr>
                <w:rFonts w:ascii="Cordia New" w:hAnsi="Cordia New"/>
              </w:rPr>
            </w:pPr>
            <w:r w:rsidRPr="003768CE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40457D" w:rsidRPr="003768CE" w:rsidRDefault="0040457D" w:rsidP="003768C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768CE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40457D" w:rsidRPr="003768CE">
        <w:tc>
          <w:tcPr>
            <w:tcW w:w="675" w:type="dxa"/>
            <w:vAlign w:val="center"/>
          </w:tcPr>
          <w:p w:rsidR="0040457D" w:rsidRPr="003768CE" w:rsidRDefault="0040457D" w:rsidP="003768C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3768CE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3768C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40457D" w:rsidRPr="003768CE" w:rsidRDefault="0040457D" w:rsidP="003768C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768C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3768CE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3768C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40457D" w:rsidRPr="003768CE" w:rsidRDefault="0040457D" w:rsidP="003768CE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40457D" w:rsidRPr="003768CE" w:rsidRDefault="0040457D" w:rsidP="003768C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768C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นายทะเบียนตรวจเอกสารและลงนาม</w:t>
            </w:r>
            <w:r w:rsidRPr="003768CE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3768C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มอบใบทะเบียนพาณิชย์ให้ผู้ยื่นคำขอ</w:t>
            </w:r>
          </w:p>
          <w:p w:rsidR="0040457D" w:rsidRPr="003768CE" w:rsidRDefault="0040457D" w:rsidP="003768CE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40457D" w:rsidRPr="003768CE" w:rsidRDefault="0040457D" w:rsidP="003768CE">
            <w:pPr>
              <w:spacing w:after="0" w:line="240" w:lineRule="auto"/>
              <w:rPr>
                <w:rFonts w:ascii="Cordia New" w:hAnsi="Cordia New"/>
              </w:rPr>
            </w:pPr>
            <w:r w:rsidRPr="003768CE">
              <w:rPr>
                <w:rFonts w:ascii="Cordia New" w:hAnsi="Cordia New"/>
                <w:noProof/>
                <w:sz w:val="32"/>
                <w:szCs w:val="32"/>
              </w:rPr>
              <w:t xml:space="preserve">10 </w:t>
            </w:r>
            <w:r w:rsidRPr="003768C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40457D" w:rsidRPr="003768CE" w:rsidRDefault="0040457D" w:rsidP="003768CE">
            <w:pPr>
              <w:spacing w:after="0" w:line="240" w:lineRule="auto"/>
              <w:rPr>
                <w:rFonts w:ascii="Cordia New" w:hAnsi="Cordia New"/>
              </w:rPr>
            </w:pPr>
            <w:r w:rsidRPr="003768CE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40457D" w:rsidRPr="003768CE" w:rsidRDefault="0040457D" w:rsidP="003768C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768CE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</w:tbl>
    <w:p w:rsidR="0040457D" w:rsidRDefault="0040457D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60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นาที</w:t>
      </w:r>
    </w:p>
    <w:p w:rsidR="0040457D" w:rsidRPr="000C2AAC" w:rsidRDefault="0040457D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40457D" w:rsidRPr="000C2AAC" w:rsidRDefault="0040457D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40457D" w:rsidRDefault="0040457D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40457D" w:rsidRPr="000C2AAC" w:rsidRDefault="0040457D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40457D" w:rsidRPr="000C2AAC" w:rsidRDefault="0040457D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40457D" w:rsidRPr="000C2AAC" w:rsidRDefault="0040457D" w:rsidP="00AA7734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40457D" w:rsidRPr="003768CE">
        <w:trPr>
          <w:tblHeader/>
          <w:jc w:val="center"/>
        </w:trPr>
        <w:tc>
          <w:tcPr>
            <w:tcW w:w="675" w:type="dxa"/>
            <w:vAlign w:val="center"/>
          </w:tcPr>
          <w:p w:rsidR="0040457D" w:rsidRPr="003768CE" w:rsidRDefault="0040457D" w:rsidP="003768C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768C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0457D" w:rsidRPr="003768CE" w:rsidRDefault="0040457D" w:rsidP="003768C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768C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40457D" w:rsidRPr="003768CE" w:rsidRDefault="0040457D" w:rsidP="003768C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768C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0457D" w:rsidRPr="003768CE" w:rsidRDefault="0040457D" w:rsidP="003768C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768C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3768C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0457D" w:rsidRPr="003768CE" w:rsidRDefault="0040457D" w:rsidP="003768C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768C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3768C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0457D" w:rsidRPr="003768CE" w:rsidRDefault="0040457D" w:rsidP="003768C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768C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0457D" w:rsidRPr="003768CE" w:rsidRDefault="0040457D" w:rsidP="003768C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768C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0457D" w:rsidRPr="003768CE">
        <w:trPr>
          <w:jc w:val="center"/>
        </w:trPr>
        <w:tc>
          <w:tcPr>
            <w:tcW w:w="675" w:type="dxa"/>
            <w:vAlign w:val="center"/>
          </w:tcPr>
          <w:p w:rsidR="0040457D" w:rsidRPr="003768CE" w:rsidRDefault="0040457D" w:rsidP="003768CE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768CE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3768C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0457D" w:rsidRPr="003768CE" w:rsidRDefault="0040457D" w:rsidP="003768CE">
            <w:pPr>
              <w:spacing w:after="0" w:line="240" w:lineRule="auto"/>
              <w:rPr>
                <w:rFonts w:ascii="Cordia New" w:hAnsi="Cordia New"/>
              </w:rPr>
            </w:pPr>
            <w:r w:rsidRPr="003768C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0457D" w:rsidRPr="003768CE" w:rsidRDefault="0040457D" w:rsidP="003768CE">
            <w:pPr>
              <w:spacing w:after="0" w:line="240" w:lineRule="auto"/>
              <w:rPr>
                <w:rFonts w:ascii="Cordia New" w:hAnsi="Cordia New"/>
              </w:rPr>
            </w:pPr>
            <w:r w:rsidRPr="003768C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0457D" w:rsidRPr="003768CE" w:rsidRDefault="0040457D" w:rsidP="003768CE">
            <w:pPr>
              <w:spacing w:after="0" w:line="240" w:lineRule="auto"/>
              <w:rPr>
                <w:rFonts w:ascii="Cordia New" w:hAnsi="Cordia New"/>
              </w:rPr>
            </w:pPr>
            <w:r w:rsidRPr="003768CE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0457D" w:rsidRPr="003768CE" w:rsidRDefault="0040457D" w:rsidP="003768CE">
            <w:pPr>
              <w:spacing w:after="0" w:line="240" w:lineRule="auto"/>
              <w:rPr>
                <w:rFonts w:ascii="Cordia New" w:hAnsi="Cordia New"/>
              </w:rPr>
            </w:pPr>
            <w:r w:rsidRPr="003768CE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0457D" w:rsidRPr="003768CE" w:rsidRDefault="0040457D" w:rsidP="003768CE">
            <w:pPr>
              <w:spacing w:after="0" w:line="240" w:lineRule="auto"/>
              <w:rPr>
                <w:rFonts w:ascii="Cordia New" w:hAnsi="Cordia New"/>
              </w:rPr>
            </w:pPr>
            <w:r w:rsidRPr="003768C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0457D" w:rsidRPr="003768CE" w:rsidRDefault="0040457D" w:rsidP="003768CE">
            <w:pPr>
              <w:spacing w:after="0" w:line="240" w:lineRule="auto"/>
              <w:rPr>
                <w:rFonts w:ascii="Cordia New" w:hAnsi="Cordia New"/>
              </w:rPr>
            </w:pPr>
            <w:r w:rsidRPr="003768CE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768C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  <w:r w:rsidRPr="003768CE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40457D" w:rsidRPr="003768CE">
        <w:trPr>
          <w:jc w:val="center"/>
        </w:trPr>
        <w:tc>
          <w:tcPr>
            <w:tcW w:w="675" w:type="dxa"/>
            <w:vAlign w:val="center"/>
          </w:tcPr>
          <w:p w:rsidR="0040457D" w:rsidRPr="003768CE" w:rsidRDefault="0040457D" w:rsidP="003768CE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768CE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3768C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0457D" w:rsidRPr="003768CE" w:rsidRDefault="0040457D" w:rsidP="003768CE">
            <w:pPr>
              <w:spacing w:after="0" w:line="240" w:lineRule="auto"/>
              <w:rPr>
                <w:rFonts w:ascii="Cordia New" w:hAnsi="Cordia New"/>
              </w:rPr>
            </w:pPr>
            <w:r w:rsidRPr="003768C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0457D" w:rsidRPr="003768CE" w:rsidRDefault="0040457D" w:rsidP="003768CE">
            <w:pPr>
              <w:spacing w:after="0" w:line="240" w:lineRule="auto"/>
              <w:rPr>
                <w:rFonts w:ascii="Cordia New" w:hAnsi="Cordia New"/>
              </w:rPr>
            </w:pPr>
            <w:r w:rsidRPr="003768C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0457D" w:rsidRPr="003768CE" w:rsidRDefault="0040457D" w:rsidP="003768CE">
            <w:pPr>
              <w:spacing w:after="0" w:line="240" w:lineRule="auto"/>
              <w:rPr>
                <w:rFonts w:ascii="Cordia New" w:hAnsi="Cordia New"/>
              </w:rPr>
            </w:pPr>
            <w:r w:rsidRPr="003768CE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0457D" w:rsidRPr="003768CE" w:rsidRDefault="0040457D" w:rsidP="003768CE">
            <w:pPr>
              <w:spacing w:after="0" w:line="240" w:lineRule="auto"/>
              <w:rPr>
                <w:rFonts w:ascii="Cordia New" w:hAnsi="Cordia New"/>
              </w:rPr>
            </w:pPr>
            <w:r w:rsidRPr="003768CE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0457D" w:rsidRPr="003768CE" w:rsidRDefault="0040457D" w:rsidP="003768CE">
            <w:pPr>
              <w:spacing w:after="0" w:line="240" w:lineRule="auto"/>
              <w:rPr>
                <w:rFonts w:ascii="Cordia New" w:hAnsi="Cordia New"/>
              </w:rPr>
            </w:pPr>
            <w:r w:rsidRPr="003768C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0457D" w:rsidRPr="003768CE" w:rsidRDefault="0040457D" w:rsidP="003768CE">
            <w:pPr>
              <w:spacing w:after="0" w:line="240" w:lineRule="auto"/>
              <w:rPr>
                <w:rFonts w:ascii="Cordia New" w:hAnsi="Cordia New"/>
              </w:rPr>
            </w:pPr>
            <w:r w:rsidRPr="003768CE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768C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  <w:r w:rsidRPr="003768CE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40457D" w:rsidRPr="000C2AAC" w:rsidRDefault="0040457D" w:rsidP="0050561E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40457D" w:rsidRPr="000C2AAC" w:rsidRDefault="0040457D" w:rsidP="00A10CDA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40457D" w:rsidRPr="003768CE">
        <w:trPr>
          <w:tblHeader/>
        </w:trPr>
        <w:tc>
          <w:tcPr>
            <w:tcW w:w="675" w:type="dxa"/>
            <w:vAlign w:val="center"/>
          </w:tcPr>
          <w:p w:rsidR="0040457D" w:rsidRPr="003768CE" w:rsidRDefault="0040457D" w:rsidP="003768C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768C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0457D" w:rsidRPr="003768CE" w:rsidRDefault="0040457D" w:rsidP="003768C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768C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0457D" w:rsidRPr="003768CE" w:rsidRDefault="0040457D" w:rsidP="003768C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lang w:bidi="th-TH"/>
              </w:rPr>
            </w:pPr>
            <w:r w:rsidRPr="003768C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0457D" w:rsidRPr="003768CE" w:rsidRDefault="0040457D" w:rsidP="003768C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768C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3768C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0457D" w:rsidRPr="003768CE" w:rsidRDefault="0040457D" w:rsidP="003768C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768C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3768C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0457D" w:rsidRPr="003768CE" w:rsidRDefault="0040457D" w:rsidP="003768C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768C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0457D" w:rsidRPr="003768CE" w:rsidRDefault="0040457D" w:rsidP="003768C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768C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0457D" w:rsidRPr="003768CE">
        <w:tc>
          <w:tcPr>
            <w:tcW w:w="675" w:type="dxa"/>
            <w:vAlign w:val="center"/>
          </w:tcPr>
          <w:p w:rsidR="0040457D" w:rsidRPr="003768CE" w:rsidRDefault="0040457D" w:rsidP="003768CE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768CE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3768C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0457D" w:rsidRPr="003768CE" w:rsidRDefault="0040457D" w:rsidP="003768CE">
            <w:pPr>
              <w:spacing w:after="0" w:line="240" w:lineRule="auto"/>
              <w:rPr>
                <w:rFonts w:ascii="Cordia New" w:hAnsi="Cordia New"/>
              </w:rPr>
            </w:pPr>
            <w:r w:rsidRPr="003768C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คำขอจดทะเบียนพาณิชย์ </w:t>
            </w:r>
            <w:r w:rsidRPr="003768CE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768C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แบบทพ</w:t>
            </w:r>
            <w:r w:rsidRPr="003768CE">
              <w:rPr>
                <w:rFonts w:ascii="CordiaUPC" w:hAnsi="CordiaUPC" w:cs="CordiaUPC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:rsidR="0040457D" w:rsidRPr="003768CE" w:rsidRDefault="0040457D" w:rsidP="003768CE">
            <w:pPr>
              <w:spacing w:after="0" w:line="240" w:lineRule="auto"/>
              <w:rPr>
                <w:rFonts w:ascii="Cordia New" w:hAnsi="Cordia New"/>
              </w:rPr>
            </w:pPr>
            <w:r w:rsidRPr="003768C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40457D" w:rsidRPr="003768CE" w:rsidRDefault="0040457D" w:rsidP="003768CE">
            <w:pPr>
              <w:spacing w:after="0" w:line="240" w:lineRule="auto"/>
              <w:rPr>
                <w:rFonts w:ascii="Cordia New" w:hAnsi="Cordia New"/>
              </w:rPr>
            </w:pPr>
            <w:r w:rsidRPr="003768CE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0457D" w:rsidRPr="003768CE" w:rsidRDefault="0040457D" w:rsidP="003768CE">
            <w:pPr>
              <w:spacing w:after="0" w:line="240" w:lineRule="auto"/>
              <w:rPr>
                <w:rFonts w:ascii="Cordia New" w:hAnsi="Cordia New"/>
              </w:rPr>
            </w:pPr>
            <w:r w:rsidRPr="003768CE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0457D" w:rsidRPr="003768CE" w:rsidRDefault="0040457D" w:rsidP="003768CE">
            <w:pPr>
              <w:spacing w:after="0" w:line="240" w:lineRule="auto"/>
              <w:rPr>
                <w:rFonts w:ascii="Cordia New" w:hAnsi="Cordia New"/>
              </w:rPr>
            </w:pPr>
            <w:r w:rsidRPr="003768C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0457D" w:rsidRPr="003768CE" w:rsidRDefault="0040457D" w:rsidP="003768CE">
            <w:pPr>
              <w:spacing w:after="0" w:line="240" w:lineRule="auto"/>
              <w:rPr>
                <w:rFonts w:ascii="Cordia New" w:hAnsi="Cordia New"/>
              </w:rPr>
            </w:pPr>
            <w:r w:rsidRPr="003768CE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40457D" w:rsidRPr="003768CE">
        <w:tc>
          <w:tcPr>
            <w:tcW w:w="675" w:type="dxa"/>
            <w:vAlign w:val="center"/>
          </w:tcPr>
          <w:p w:rsidR="0040457D" w:rsidRPr="003768CE" w:rsidRDefault="0040457D" w:rsidP="003768CE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768CE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3768C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0457D" w:rsidRPr="003768CE" w:rsidRDefault="0040457D" w:rsidP="003768CE">
            <w:pPr>
              <w:spacing w:after="0" w:line="240" w:lineRule="auto"/>
              <w:rPr>
                <w:rFonts w:ascii="Cordia New" w:hAnsi="Cordia New"/>
              </w:rPr>
            </w:pPr>
            <w:r w:rsidRPr="003768C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ให้ความยินยอมให้ใช้สถานที่ตั้งสำนักงานแห่งใหญ่โดยให้เจ้าของร้านหรือเจ้าของกรรมสิทธิ์ลงนามและให้มีพยานลงชื่อรับรองอย่างน้อย </w:t>
            </w:r>
            <w:r w:rsidRPr="003768CE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3768C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1843" w:type="dxa"/>
          </w:tcPr>
          <w:p w:rsidR="0040457D" w:rsidRPr="003768CE" w:rsidRDefault="0040457D" w:rsidP="003768CE">
            <w:pPr>
              <w:spacing w:after="0" w:line="240" w:lineRule="auto"/>
              <w:rPr>
                <w:rFonts w:ascii="Cordia New" w:hAnsi="Cordia New"/>
              </w:rPr>
            </w:pPr>
            <w:r w:rsidRPr="003768CE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0457D" w:rsidRPr="003768CE" w:rsidRDefault="0040457D" w:rsidP="003768CE">
            <w:pPr>
              <w:spacing w:after="0" w:line="240" w:lineRule="auto"/>
              <w:rPr>
                <w:rFonts w:ascii="Cordia New" w:hAnsi="Cordia New"/>
              </w:rPr>
            </w:pPr>
            <w:r w:rsidRPr="003768CE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0457D" w:rsidRPr="003768CE" w:rsidRDefault="0040457D" w:rsidP="003768CE">
            <w:pPr>
              <w:spacing w:after="0" w:line="240" w:lineRule="auto"/>
              <w:rPr>
                <w:rFonts w:ascii="Cordia New" w:hAnsi="Cordia New"/>
              </w:rPr>
            </w:pPr>
            <w:r w:rsidRPr="003768CE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0457D" w:rsidRPr="003768CE" w:rsidRDefault="0040457D" w:rsidP="003768CE">
            <w:pPr>
              <w:spacing w:after="0" w:line="240" w:lineRule="auto"/>
              <w:rPr>
                <w:rFonts w:ascii="Cordia New" w:hAnsi="Cordia New"/>
              </w:rPr>
            </w:pPr>
            <w:r w:rsidRPr="003768C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0457D" w:rsidRPr="003768CE" w:rsidRDefault="0040457D" w:rsidP="003768CE">
            <w:pPr>
              <w:spacing w:after="0" w:line="240" w:lineRule="auto"/>
              <w:rPr>
                <w:rFonts w:ascii="Cordia New" w:hAnsi="Cordia New"/>
              </w:rPr>
            </w:pPr>
            <w:r w:rsidRPr="003768CE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768C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กรณีผู้ประกอบพาณิชยกิจมิได้เป็นเจ้าบ้าน </w:t>
            </w:r>
            <w:r w:rsidRPr="003768CE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40457D" w:rsidRPr="003768CE">
        <w:tc>
          <w:tcPr>
            <w:tcW w:w="675" w:type="dxa"/>
            <w:vAlign w:val="center"/>
          </w:tcPr>
          <w:p w:rsidR="0040457D" w:rsidRPr="003768CE" w:rsidRDefault="0040457D" w:rsidP="003768CE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768CE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3768C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0457D" w:rsidRPr="003768CE" w:rsidRDefault="0040457D" w:rsidP="003768CE">
            <w:pPr>
              <w:spacing w:after="0" w:line="240" w:lineRule="auto"/>
              <w:rPr>
                <w:rFonts w:ascii="Cordia New" w:hAnsi="Cordia New"/>
              </w:rPr>
            </w:pPr>
            <w:r w:rsidRPr="003768C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หรือเอกสารสิทธิ์อย่างอื่นที่ผู้เป็นเจ้าของกรรมสิทธิ์เป็นผู้ให้ความยินยอมพร้อมลงนามรับรองสำเนาถูกต้อง</w:t>
            </w:r>
          </w:p>
        </w:tc>
        <w:tc>
          <w:tcPr>
            <w:tcW w:w="1843" w:type="dxa"/>
          </w:tcPr>
          <w:p w:rsidR="0040457D" w:rsidRPr="003768CE" w:rsidRDefault="0040457D" w:rsidP="003768CE">
            <w:pPr>
              <w:spacing w:after="0" w:line="240" w:lineRule="auto"/>
              <w:rPr>
                <w:rFonts w:ascii="Cordia New" w:hAnsi="Cordia New"/>
              </w:rPr>
            </w:pPr>
            <w:r w:rsidRPr="003768CE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0457D" w:rsidRPr="003768CE" w:rsidRDefault="0040457D" w:rsidP="003768CE">
            <w:pPr>
              <w:spacing w:after="0" w:line="240" w:lineRule="auto"/>
              <w:rPr>
                <w:rFonts w:ascii="Cordia New" w:hAnsi="Cordia New"/>
              </w:rPr>
            </w:pPr>
            <w:r w:rsidRPr="003768CE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0457D" w:rsidRPr="003768CE" w:rsidRDefault="0040457D" w:rsidP="003768CE">
            <w:pPr>
              <w:spacing w:after="0" w:line="240" w:lineRule="auto"/>
              <w:rPr>
                <w:rFonts w:ascii="Cordia New" w:hAnsi="Cordia New"/>
              </w:rPr>
            </w:pPr>
            <w:r w:rsidRPr="003768CE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0457D" w:rsidRPr="003768CE" w:rsidRDefault="0040457D" w:rsidP="003768CE">
            <w:pPr>
              <w:spacing w:after="0" w:line="240" w:lineRule="auto"/>
              <w:rPr>
                <w:rFonts w:ascii="Cordia New" w:hAnsi="Cordia New"/>
              </w:rPr>
            </w:pPr>
            <w:r w:rsidRPr="003768C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0457D" w:rsidRPr="003768CE" w:rsidRDefault="0040457D" w:rsidP="003768CE">
            <w:pPr>
              <w:spacing w:after="0" w:line="240" w:lineRule="auto"/>
              <w:rPr>
                <w:rFonts w:ascii="Cordia New" w:hAnsi="Cordia New"/>
              </w:rPr>
            </w:pPr>
            <w:r w:rsidRPr="003768CE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768C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กรณีผู้ประกอบพาณิชยกิจมิได้เป็นเจ้าบ้าน </w:t>
            </w:r>
            <w:r w:rsidRPr="003768CE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40457D" w:rsidRPr="003768CE">
        <w:tc>
          <w:tcPr>
            <w:tcW w:w="675" w:type="dxa"/>
            <w:vAlign w:val="center"/>
          </w:tcPr>
          <w:p w:rsidR="0040457D" w:rsidRPr="003768CE" w:rsidRDefault="0040457D" w:rsidP="003768CE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768CE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3768C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0457D" w:rsidRPr="003768CE" w:rsidRDefault="0040457D" w:rsidP="003768CE">
            <w:pPr>
              <w:spacing w:after="0" w:line="240" w:lineRule="auto"/>
              <w:rPr>
                <w:rFonts w:ascii="Cordia New" w:hAnsi="Cordia New"/>
              </w:rPr>
            </w:pPr>
            <w:r w:rsidRPr="003768C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ที่แสดงสถานที่ซึ่งใช้ประกอบพาณิชยกิจและสถานที่สำคัญบริเวณใกล้เคียงโดยสังเขปพร้อมลงนามรับรองเอกสาร</w:t>
            </w:r>
          </w:p>
        </w:tc>
        <w:tc>
          <w:tcPr>
            <w:tcW w:w="1843" w:type="dxa"/>
          </w:tcPr>
          <w:p w:rsidR="0040457D" w:rsidRPr="003768CE" w:rsidRDefault="0040457D" w:rsidP="003768CE">
            <w:pPr>
              <w:spacing w:after="0" w:line="240" w:lineRule="auto"/>
              <w:rPr>
                <w:rFonts w:ascii="Cordia New" w:hAnsi="Cordia New"/>
              </w:rPr>
            </w:pPr>
            <w:r w:rsidRPr="003768CE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0457D" w:rsidRPr="003768CE" w:rsidRDefault="0040457D" w:rsidP="003768CE">
            <w:pPr>
              <w:spacing w:after="0" w:line="240" w:lineRule="auto"/>
              <w:rPr>
                <w:rFonts w:ascii="Cordia New" w:hAnsi="Cordia New"/>
              </w:rPr>
            </w:pPr>
            <w:r w:rsidRPr="003768CE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0457D" w:rsidRPr="003768CE" w:rsidRDefault="0040457D" w:rsidP="003768CE">
            <w:pPr>
              <w:spacing w:after="0" w:line="240" w:lineRule="auto"/>
              <w:rPr>
                <w:rFonts w:ascii="Cordia New" w:hAnsi="Cordia New"/>
              </w:rPr>
            </w:pPr>
            <w:r w:rsidRPr="003768CE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0457D" w:rsidRPr="003768CE" w:rsidRDefault="0040457D" w:rsidP="003768CE">
            <w:pPr>
              <w:spacing w:after="0" w:line="240" w:lineRule="auto"/>
              <w:rPr>
                <w:rFonts w:ascii="Cordia New" w:hAnsi="Cordia New"/>
              </w:rPr>
            </w:pPr>
            <w:r w:rsidRPr="003768C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0457D" w:rsidRPr="003768CE" w:rsidRDefault="0040457D" w:rsidP="003768CE">
            <w:pPr>
              <w:spacing w:after="0" w:line="240" w:lineRule="auto"/>
              <w:rPr>
                <w:rFonts w:ascii="Cordia New" w:hAnsi="Cordia New"/>
              </w:rPr>
            </w:pPr>
            <w:r w:rsidRPr="003768CE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40457D" w:rsidRPr="003768CE">
        <w:tc>
          <w:tcPr>
            <w:tcW w:w="675" w:type="dxa"/>
            <w:vAlign w:val="center"/>
          </w:tcPr>
          <w:p w:rsidR="0040457D" w:rsidRPr="003768CE" w:rsidRDefault="0040457D" w:rsidP="003768CE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768CE">
              <w:rPr>
                <w:rFonts w:ascii="Cordia New" w:hAnsi="Cordia New"/>
                <w:noProof/>
                <w:sz w:val="32"/>
                <w:szCs w:val="32"/>
              </w:rPr>
              <w:t>5</w:t>
            </w:r>
            <w:r w:rsidRPr="003768C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0457D" w:rsidRPr="003768CE" w:rsidRDefault="0040457D" w:rsidP="003768CE">
            <w:pPr>
              <w:spacing w:after="0" w:line="240" w:lineRule="auto"/>
              <w:rPr>
                <w:rFonts w:ascii="Cordia New" w:hAnsi="Cordia New"/>
              </w:rPr>
            </w:pPr>
            <w:r w:rsidRPr="003768C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3768CE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768C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3768CE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3768C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 </w:t>
            </w:r>
            <w:r w:rsidRPr="003768CE">
              <w:rPr>
                <w:rFonts w:ascii="CordiaUPC" w:hAnsi="CordiaUPC" w:cs="CordiaUPC"/>
                <w:noProof/>
                <w:sz w:val="32"/>
                <w:szCs w:val="32"/>
              </w:rPr>
              <w:t xml:space="preserve">10 </w:t>
            </w:r>
            <w:r w:rsidRPr="003768C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843" w:type="dxa"/>
          </w:tcPr>
          <w:p w:rsidR="0040457D" w:rsidRPr="003768CE" w:rsidRDefault="0040457D" w:rsidP="003768CE">
            <w:pPr>
              <w:spacing w:after="0" w:line="240" w:lineRule="auto"/>
              <w:rPr>
                <w:rFonts w:ascii="Cordia New" w:hAnsi="Cordia New"/>
              </w:rPr>
            </w:pPr>
            <w:r w:rsidRPr="003768CE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0457D" w:rsidRPr="003768CE" w:rsidRDefault="0040457D" w:rsidP="003768CE">
            <w:pPr>
              <w:spacing w:after="0" w:line="240" w:lineRule="auto"/>
              <w:rPr>
                <w:rFonts w:ascii="Cordia New" w:hAnsi="Cordia New"/>
              </w:rPr>
            </w:pPr>
            <w:r w:rsidRPr="003768CE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0457D" w:rsidRPr="003768CE" w:rsidRDefault="0040457D" w:rsidP="003768CE">
            <w:pPr>
              <w:spacing w:after="0" w:line="240" w:lineRule="auto"/>
              <w:rPr>
                <w:rFonts w:ascii="Cordia New" w:hAnsi="Cordia New"/>
              </w:rPr>
            </w:pPr>
            <w:r w:rsidRPr="003768CE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0457D" w:rsidRPr="003768CE" w:rsidRDefault="0040457D" w:rsidP="003768CE">
            <w:pPr>
              <w:spacing w:after="0" w:line="240" w:lineRule="auto"/>
              <w:rPr>
                <w:rFonts w:ascii="Cordia New" w:hAnsi="Cordia New"/>
              </w:rPr>
            </w:pPr>
            <w:r w:rsidRPr="003768C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0457D" w:rsidRPr="003768CE" w:rsidRDefault="0040457D" w:rsidP="003768CE">
            <w:pPr>
              <w:spacing w:after="0" w:line="240" w:lineRule="auto"/>
              <w:rPr>
                <w:rFonts w:ascii="Cordia New" w:hAnsi="Cordia New"/>
              </w:rPr>
            </w:pPr>
            <w:r w:rsidRPr="003768CE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40457D" w:rsidRPr="003768CE">
        <w:tc>
          <w:tcPr>
            <w:tcW w:w="675" w:type="dxa"/>
            <w:vAlign w:val="center"/>
          </w:tcPr>
          <w:p w:rsidR="0040457D" w:rsidRPr="003768CE" w:rsidRDefault="0040457D" w:rsidP="003768CE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768CE">
              <w:rPr>
                <w:rFonts w:ascii="Cordia New" w:hAnsi="Cordia New"/>
                <w:noProof/>
                <w:sz w:val="32"/>
                <w:szCs w:val="32"/>
              </w:rPr>
              <w:t>6</w:t>
            </w:r>
            <w:r w:rsidRPr="003768C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0457D" w:rsidRPr="003768CE" w:rsidRDefault="0040457D" w:rsidP="003768CE">
            <w:pPr>
              <w:spacing w:after="0" w:line="240" w:lineRule="auto"/>
              <w:rPr>
                <w:rFonts w:ascii="Cordia New" w:hAnsi="Cordia New"/>
              </w:rPr>
            </w:pPr>
            <w:r w:rsidRPr="003768C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สำเนาบัตรประจำตัวประชาชนของผู้รับมอบอำนาจ</w:t>
            </w:r>
            <w:r w:rsidRPr="003768CE">
              <w:rPr>
                <w:rFonts w:ascii="CordiaUPC" w:hAnsi="CordiaUPC" w:cs="CordiaUPC"/>
                <w:noProof/>
                <w:sz w:val="32"/>
                <w:szCs w:val="32"/>
              </w:rPr>
              <w:t xml:space="preserve"> (</w:t>
            </w:r>
            <w:r w:rsidRPr="003768C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3768CE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3768C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:rsidR="0040457D" w:rsidRPr="003768CE" w:rsidRDefault="0040457D" w:rsidP="003768CE">
            <w:pPr>
              <w:spacing w:after="0" w:line="240" w:lineRule="auto"/>
              <w:rPr>
                <w:rFonts w:ascii="Cordia New" w:hAnsi="Cordia New"/>
              </w:rPr>
            </w:pPr>
            <w:r w:rsidRPr="003768C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0457D" w:rsidRPr="003768CE" w:rsidRDefault="0040457D" w:rsidP="003768CE">
            <w:pPr>
              <w:spacing w:after="0" w:line="240" w:lineRule="auto"/>
              <w:rPr>
                <w:rFonts w:ascii="Cordia New" w:hAnsi="Cordia New"/>
              </w:rPr>
            </w:pPr>
            <w:r w:rsidRPr="003768CE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0457D" w:rsidRPr="003768CE" w:rsidRDefault="0040457D" w:rsidP="003768CE">
            <w:pPr>
              <w:spacing w:after="0" w:line="240" w:lineRule="auto"/>
              <w:rPr>
                <w:rFonts w:ascii="Cordia New" w:hAnsi="Cordia New"/>
              </w:rPr>
            </w:pPr>
            <w:r w:rsidRPr="003768CE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0457D" w:rsidRPr="003768CE" w:rsidRDefault="0040457D" w:rsidP="003768CE">
            <w:pPr>
              <w:spacing w:after="0" w:line="240" w:lineRule="auto"/>
              <w:rPr>
                <w:rFonts w:ascii="Cordia New" w:hAnsi="Cordia New"/>
              </w:rPr>
            </w:pPr>
            <w:r w:rsidRPr="003768C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0457D" w:rsidRPr="003768CE" w:rsidRDefault="0040457D" w:rsidP="003768CE">
            <w:pPr>
              <w:spacing w:after="0" w:line="240" w:lineRule="auto"/>
              <w:rPr>
                <w:rFonts w:ascii="Cordia New" w:hAnsi="Cordia New"/>
              </w:rPr>
            </w:pPr>
            <w:r w:rsidRPr="003768CE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40457D" w:rsidRPr="003768CE">
        <w:tc>
          <w:tcPr>
            <w:tcW w:w="675" w:type="dxa"/>
            <w:vAlign w:val="center"/>
          </w:tcPr>
          <w:p w:rsidR="0040457D" w:rsidRPr="003768CE" w:rsidRDefault="0040457D" w:rsidP="003768CE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768CE">
              <w:rPr>
                <w:rFonts w:ascii="Cordia New" w:hAnsi="Cordia New"/>
                <w:noProof/>
                <w:sz w:val="32"/>
                <w:szCs w:val="32"/>
              </w:rPr>
              <w:t>7</w:t>
            </w:r>
            <w:r w:rsidRPr="003768C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0457D" w:rsidRPr="003768CE" w:rsidRDefault="0040457D" w:rsidP="003768CE">
            <w:pPr>
              <w:spacing w:after="0" w:line="240" w:lineRule="auto"/>
              <w:rPr>
                <w:rFonts w:ascii="Cordia New" w:hAnsi="Cordia New"/>
              </w:rPr>
            </w:pPr>
            <w:r w:rsidRPr="003768C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นังสืออนุญาตหรือหนังสือรับรองให้เป็นผู้จำหน่ายหรือให้เช่าสินค้าดังกล่าวจากเจ้าของลิขสิทธิ์ของสินค้าที่ขายหรือให้เช่าหรือสำเนาใบเสร็จรับเงินตามประมวลรัษฎากรหรือหลักฐานการซื้อขายจากต่างประเทศพร้อมลงนามรับรองสำเนาถูกต้อง</w:t>
            </w:r>
          </w:p>
        </w:tc>
        <w:tc>
          <w:tcPr>
            <w:tcW w:w="1843" w:type="dxa"/>
          </w:tcPr>
          <w:p w:rsidR="0040457D" w:rsidRPr="003768CE" w:rsidRDefault="0040457D" w:rsidP="003768CE">
            <w:pPr>
              <w:spacing w:after="0" w:line="240" w:lineRule="auto"/>
              <w:rPr>
                <w:rFonts w:ascii="Cordia New" w:hAnsi="Cordia New"/>
              </w:rPr>
            </w:pPr>
            <w:r w:rsidRPr="003768CE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0457D" w:rsidRPr="003768CE" w:rsidRDefault="0040457D" w:rsidP="003768CE">
            <w:pPr>
              <w:spacing w:after="0" w:line="240" w:lineRule="auto"/>
              <w:rPr>
                <w:rFonts w:ascii="Cordia New" w:hAnsi="Cordia New"/>
              </w:rPr>
            </w:pPr>
            <w:r w:rsidRPr="003768CE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0457D" w:rsidRPr="003768CE" w:rsidRDefault="0040457D" w:rsidP="003768CE">
            <w:pPr>
              <w:spacing w:after="0" w:line="240" w:lineRule="auto"/>
              <w:rPr>
                <w:rFonts w:ascii="Cordia New" w:hAnsi="Cordia New"/>
              </w:rPr>
            </w:pPr>
            <w:r w:rsidRPr="003768CE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0457D" w:rsidRPr="003768CE" w:rsidRDefault="0040457D" w:rsidP="003768CE">
            <w:pPr>
              <w:spacing w:after="0" w:line="240" w:lineRule="auto"/>
              <w:rPr>
                <w:rFonts w:ascii="Cordia New" w:hAnsi="Cordia New"/>
              </w:rPr>
            </w:pPr>
            <w:r w:rsidRPr="003768C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0457D" w:rsidRPr="003768CE" w:rsidRDefault="0040457D" w:rsidP="003768CE">
            <w:pPr>
              <w:spacing w:after="0" w:line="240" w:lineRule="auto"/>
              <w:rPr>
                <w:rFonts w:ascii="Cordia New" w:hAnsi="Cordia New"/>
              </w:rPr>
            </w:pPr>
            <w:r w:rsidRPr="003768CE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768C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ในกรณีประกอบพาณิชยกิจการขายหรือให้เช่าแผ่นซีดีแถบบันทึกวีดิทัศน์แผ่นวีดิทัศน์ดีวีดีหรือแผ่นวีดีทัศน์ระบบดิจิทัลเฉพาะที่เกี่ยวกับการบันเทิง</w:t>
            </w:r>
            <w:r w:rsidRPr="003768CE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40457D" w:rsidRPr="003768CE">
        <w:tc>
          <w:tcPr>
            <w:tcW w:w="675" w:type="dxa"/>
            <w:vAlign w:val="center"/>
          </w:tcPr>
          <w:p w:rsidR="0040457D" w:rsidRPr="003768CE" w:rsidRDefault="0040457D" w:rsidP="003768CE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768CE">
              <w:rPr>
                <w:rFonts w:ascii="Cordia New" w:hAnsi="Cordia New"/>
                <w:noProof/>
                <w:sz w:val="32"/>
                <w:szCs w:val="32"/>
              </w:rPr>
              <w:t>8</w:t>
            </w:r>
            <w:r w:rsidRPr="003768C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0457D" w:rsidRPr="003768CE" w:rsidRDefault="0040457D" w:rsidP="003768CE">
            <w:pPr>
              <w:spacing w:after="0" w:line="240" w:lineRule="auto"/>
              <w:rPr>
                <w:rFonts w:ascii="Cordia New" w:hAnsi="Cordia New"/>
              </w:rPr>
            </w:pPr>
            <w:r w:rsidRPr="003768C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ชี้แจงข้อเท็จจริงของแหล่งที่มาของเงินทุนและหลักฐานแสดงจำนวนเงินทุนหรืออาจมาพบเจ้าหน้าที่เพื่อทำบันทึกถ้อยคำเกี่ยวกับข้อเท็จจริงของแหล่งที่มาของเงินทุนพร้อมแสดงหลักฐานแสดงจำนวนเงินทุนก็ได้</w:t>
            </w:r>
          </w:p>
        </w:tc>
        <w:tc>
          <w:tcPr>
            <w:tcW w:w="1843" w:type="dxa"/>
          </w:tcPr>
          <w:p w:rsidR="0040457D" w:rsidRPr="003768CE" w:rsidRDefault="0040457D" w:rsidP="003768CE">
            <w:pPr>
              <w:spacing w:after="0" w:line="240" w:lineRule="auto"/>
              <w:rPr>
                <w:rFonts w:ascii="Cordia New" w:hAnsi="Cordia New"/>
              </w:rPr>
            </w:pPr>
            <w:r w:rsidRPr="003768CE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0457D" w:rsidRPr="003768CE" w:rsidRDefault="0040457D" w:rsidP="003768CE">
            <w:pPr>
              <w:spacing w:after="0" w:line="240" w:lineRule="auto"/>
              <w:rPr>
                <w:rFonts w:ascii="Cordia New" w:hAnsi="Cordia New"/>
              </w:rPr>
            </w:pPr>
            <w:r w:rsidRPr="003768CE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0457D" w:rsidRPr="003768CE" w:rsidRDefault="0040457D" w:rsidP="003768CE">
            <w:pPr>
              <w:spacing w:after="0" w:line="240" w:lineRule="auto"/>
              <w:rPr>
                <w:rFonts w:ascii="Cordia New" w:hAnsi="Cordia New"/>
              </w:rPr>
            </w:pPr>
            <w:r w:rsidRPr="003768CE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0457D" w:rsidRPr="003768CE" w:rsidRDefault="0040457D" w:rsidP="003768CE">
            <w:pPr>
              <w:spacing w:after="0" w:line="240" w:lineRule="auto"/>
              <w:rPr>
                <w:rFonts w:ascii="Cordia New" w:hAnsi="Cordia New"/>
              </w:rPr>
            </w:pPr>
            <w:r w:rsidRPr="003768C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0457D" w:rsidRPr="003768CE" w:rsidRDefault="0040457D" w:rsidP="003768CE">
            <w:pPr>
              <w:spacing w:after="0" w:line="240" w:lineRule="auto"/>
              <w:rPr>
                <w:rFonts w:ascii="Cordia New" w:hAnsi="Cordia New"/>
              </w:rPr>
            </w:pPr>
            <w:r w:rsidRPr="003768CE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768C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 w:rsidRPr="003768CE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40457D" w:rsidRPr="000C2AAC" w:rsidRDefault="0040457D" w:rsidP="0050561E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40457D" w:rsidRPr="000C2AAC" w:rsidRDefault="0040457D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9780"/>
      </w:tblGrid>
      <w:tr w:rsidR="0040457D" w:rsidRPr="003768CE">
        <w:tc>
          <w:tcPr>
            <w:tcW w:w="534" w:type="dxa"/>
          </w:tcPr>
          <w:p w:rsidR="0040457D" w:rsidRPr="003768CE" w:rsidRDefault="0040457D" w:rsidP="003768C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768CE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3768C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40457D" w:rsidRPr="003768CE" w:rsidRDefault="0040457D" w:rsidP="003768CE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3768CE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ค่าธรรมเนียมการจดทะเบียน </w:t>
            </w:r>
            <w:r w:rsidRPr="003768CE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(</w:t>
            </w:r>
            <w:r w:rsidRPr="003768CE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คำขอละ</w:t>
            </w:r>
            <w:r w:rsidRPr="003768CE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)</w:t>
            </w:r>
            <w:r w:rsidRPr="003768CE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br/>
            </w:r>
            <w:r w:rsidRPr="003768CE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br/>
            </w:r>
          </w:p>
          <w:p w:rsidR="0040457D" w:rsidRPr="003768CE" w:rsidRDefault="0040457D" w:rsidP="003768C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768CE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3768CE">
              <w:rPr>
                <w:rFonts w:ascii="Cordia New" w:hAnsi="Cordia New"/>
                <w:noProof/>
                <w:sz w:val="32"/>
                <w:szCs w:val="32"/>
              </w:rPr>
              <w:t xml:space="preserve">50 </w:t>
            </w:r>
            <w:r w:rsidRPr="003768C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40457D" w:rsidRPr="003768CE" w:rsidRDefault="0040457D" w:rsidP="003768C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768CE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3768C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3768CE">
              <w:rPr>
                <w:rFonts w:ascii="Cordia New" w:hAnsi="Cordia New"/>
                <w:sz w:val="32"/>
                <w:szCs w:val="32"/>
                <w:cs/>
              </w:rPr>
              <w:br/>
            </w:r>
          </w:p>
        </w:tc>
      </w:tr>
      <w:tr w:rsidR="0040457D" w:rsidRPr="003768CE">
        <w:tc>
          <w:tcPr>
            <w:tcW w:w="534" w:type="dxa"/>
          </w:tcPr>
          <w:p w:rsidR="0040457D" w:rsidRPr="003768CE" w:rsidRDefault="0040457D" w:rsidP="003768C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768CE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3768C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40457D" w:rsidRPr="003768CE" w:rsidRDefault="0040457D" w:rsidP="003768CE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3768CE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ค่าธรรมเนียมคัดสำเนาเอกสาร </w:t>
            </w:r>
            <w:r w:rsidRPr="003768CE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(</w:t>
            </w:r>
            <w:r w:rsidRPr="003768CE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ชุดละ</w:t>
            </w:r>
            <w:r w:rsidRPr="003768CE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)</w:t>
            </w:r>
          </w:p>
          <w:p w:rsidR="0040457D" w:rsidRPr="003768CE" w:rsidRDefault="0040457D" w:rsidP="003768C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768CE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3768CE">
              <w:rPr>
                <w:rFonts w:ascii="Cordia New" w:hAnsi="Cordia New"/>
                <w:noProof/>
                <w:sz w:val="32"/>
                <w:szCs w:val="32"/>
              </w:rPr>
              <w:t xml:space="preserve">30 </w:t>
            </w:r>
            <w:r w:rsidRPr="003768C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40457D" w:rsidRPr="003768CE" w:rsidRDefault="0040457D" w:rsidP="003768C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768CE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3768C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3768CE">
              <w:rPr>
                <w:rFonts w:ascii="Cordia New" w:hAnsi="Cordia New"/>
                <w:sz w:val="32"/>
                <w:szCs w:val="32"/>
                <w:cs/>
              </w:rPr>
              <w:br/>
            </w:r>
          </w:p>
        </w:tc>
      </w:tr>
    </w:tbl>
    <w:p w:rsidR="0040457D" w:rsidRDefault="0040457D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40457D" w:rsidRPr="000C2AAC" w:rsidRDefault="0040457D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Ind w:w="-106" w:type="dxa"/>
        <w:tblLayout w:type="fixed"/>
        <w:tblLook w:val="00A0"/>
      </w:tblPr>
      <w:tblGrid>
        <w:gridCol w:w="10173"/>
      </w:tblGrid>
      <w:tr w:rsidR="0040457D" w:rsidRPr="003768CE">
        <w:trPr>
          <w:trHeight w:val="567"/>
        </w:trPr>
        <w:tc>
          <w:tcPr>
            <w:tcW w:w="10173" w:type="dxa"/>
            <w:vAlign w:val="center"/>
          </w:tcPr>
          <w:p w:rsidR="0040457D" w:rsidRPr="00D13626" w:rsidRDefault="0040457D" w:rsidP="00D13626">
            <w:pPr>
              <w:rPr>
                <w:cs/>
                <w:lang w:bidi="th-TH"/>
              </w:rPr>
            </w:pPr>
            <w:r w:rsidRPr="001305BD">
              <w:rPr>
                <w:rFonts w:ascii="Cordia New" w:hAnsi="Cordia New"/>
                <w:sz w:val="32"/>
                <w:szCs w:val="32"/>
                <w:cs/>
                <w:lang w:bidi="th-TH"/>
              </w:rPr>
              <w:t>สำนักงานเทศบาลตำบลโตนดด้วน</w:t>
            </w:r>
            <w:r w:rsidRPr="001305BD">
              <w:rPr>
                <w:rFonts w:ascii="Cordia New" w:hAnsi="Cordia New"/>
                <w:sz w:val="32"/>
                <w:szCs w:val="32"/>
                <w:cs/>
              </w:rPr>
              <w:t xml:space="preserve"> </w:t>
            </w:r>
            <w:r w:rsidRPr="001305BD">
              <w:rPr>
                <w:rFonts w:ascii="Cordia New" w:hAnsi="Cordia New"/>
                <w:sz w:val="32"/>
                <w:szCs w:val="32"/>
                <w:cs/>
                <w:lang w:bidi="th-TH"/>
              </w:rPr>
              <w:t>เลขที่</w:t>
            </w:r>
            <w:r w:rsidRPr="001305BD">
              <w:rPr>
                <w:rFonts w:ascii="Cordia New" w:hAnsi="Cordia New"/>
                <w:sz w:val="32"/>
                <w:szCs w:val="32"/>
                <w:cs/>
              </w:rPr>
              <w:t xml:space="preserve"> </w:t>
            </w:r>
            <w:r w:rsidRPr="001305BD">
              <w:rPr>
                <w:rFonts w:ascii="Cordia New" w:hAnsi="Cordia New"/>
                <w:sz w:val="32"/>
                <w:szCs w:val="32"/>
              </w:rPr>
              <w:t xml:space="preserve">225 </w:t>
            </w:r>
            <w:r w:rsidRPr="001305BD">
              <w:rPr>
                <w:rFonts w:ascii="Cordia New" w:hAnsi="Cordia New"/>
                <w:sz w:val="32"/>
                <w:szCs w:val="32"/>
                <w:cs/>
                <w:lang w:bidi="th-TH"/>
              </w:rPr>
              <w:t>หมู่ที่</w:t>
            </w:r>
            <w:r w:rsidRPr="001305BD">
              <w:rPr>
                <w:rFonts w:ascii="Cordia New" w:hAnsi="Cordia New"/>
                <w:sz w:val="32"/>
                <w:szCs w:val="32"/>
                <w:cs/>
              </w:rPr>
              <w:t xml:space="preserve"> </w:t>
            </w:r>
            <w:r w:rsidRPr="001305BD">
              <w:rPr>
                <w:rFonts w:ascii="Cordia New" w:hAnsi="Cordia New"/>
                <w:sz w:val="32"/>
                <w:szCs w:val="32"/>
              </w:rPr>
              <w:t xml:space="preserve">2 </w:t>
            </w:r>
            <w:r w:rsidRPr="001305BD">
              <w:rPr>
                <w:rFonts w:ascii="Cordia New" w:hAnsi="Cordia New"/>
                <w:sz w:val="32"/>
                <w:szCs w:val="32"/>
                <w:cs/>
                <w:lang w:bidi="th-TH"/>
              </w:rPr>
              <w:t>ถนนศาลายอด</w:t>
            </w:r>
            <w:r w:rsidRPr="001305BD">
              <w:rPr>
                <w:rFonts w:ascii="Cordia New" w:hAnsi="Cordia New"/>
                <w:sz w:val="32"/>
                <w:szCs w:val="32"/>
                <w:cs/>
              </w:rPr>
              <w:t>-</w:t>
            </w:r>
            <w:r w:rsidRPr="001305BD">
              <w:rPr>
                <w:rFonts w:ascii="Cordia New" w:hAnsi="Cordia New"/>
                <w:sz w:val="32"/>
                <w:szCs w:val="32"/>
                <w:cs/>
                <w:lang w:bidi="th-TH"/>
              </w:rPr>
              <w:t>ศาลาเณร</w:t>
            </w:r>
            <w:r w:rsidRPr="001305BD">
              <w:rPr>
                <w:rFonts w:ascii="Cordia New" w:hAnsi="Cordia New"/>
                <w:sz w:val="32"/>
                <w:szCs w:val="32"/>
                <w:cs/>
              </w:rPr>
              <w:t xml:space="preserve"> </w:t>
            </w:r>
            <w:r w:rsidRPr="001305BD">
              <w:rPr>
                <w:rFonts w:ascii="Cordia New" w:hAnsi="Cordia New"/>
                <w:sz w:val="32"/>
                <w:szCs w:val="32"/>
                <w:cs/>
                <w:lang w:bidi="th-TH"/>
              </w:rPr>
              <w:t>ตำบลโตนดด้วน</w:t>
            </w:r>
            <w:r w:rsidRPr="001305BD">
              <w:rPr>
                <w:rFonts w:ascii="Cordia New" w:hAnsi="Cordia New"/>
                <w:sz w:val="32"/>
                <w:szCs w:val="32"/>
                <w:cs/>
              </w:rPr>
              <w:t xml:space="preserve"> </w:t>
            </w:r>
            <w:r w:rsidRPr="001305BD">
              <w:rPr>
                <w:rFonts w:ascii="Cordia New" w:hAnsi="Cordia New"/>
                <w:sz w:val="32"/>
                <w:szCs w:val="32"/>
                <w:cs/>
                <w:lang w:bidi="th-TH"/>
              </w:rPr>
              <w:t>อำเภอควนขนุน</w:t>
            </w:r>
            <w:r w:rsidRPr="001305BD">
              <w:rPr>
                <w:rFonts w:ascii="Cordia New" w:hAnsi="Cordia New"/>
                <w:sz w:val="32"/>
                <w:szCs w:val="32"/>
                <w:cs/>
              </w:rPr>
              <w:t xml:space="preserve"> </w:t>
            </w:r>
            <w:r w:rsidRPr="001305BD">
              <w:rPr>
                <w:rFonts w:ascii="Cordia New" w:hAnsi="Cordia New"/>
                <w:sz w:val="32"/>
                <w:szCs w:val="32"/>
                <w:cs/>
                <w:lang w:bidi="th-TH"/>
              </w:rPr>
              <w:t>จังหวัดพัทลุง</w:t>
            </w:r>
            <w:r w:rsidRPr="001305BD">
              <w:rPr>
                <w:rFonts w:ascii="Cordia New" w:hAnsi="Cordia New"/>
                <w:sz w:val="32"/>
                <w:szCs w:val="32"/>
                <w:cs/>
              </w:rPr>
              <w:t xml:space="preserve"> </w:t>
            </w:r>
            <w:r w:rsidRPr="001305BD">
              <w:rPr>
                <w:rFonts w:ascii="Cordia New" w:hAnsi="Cordia New"/>
                <w:sz w:val="32"/>
                <w:szCs w:val="32"/>
              </w:rPr>
              <w:t xml:space="preserve">93110 </w:t>
            </w:r>
            <w:r w:rsidRPr="001305BD">
              <w:rPr>
                <w:rFonts w:ascii="Cordia New" w:hAnsi="Cordia New"/>
                <w:sz w:val="32"/>
                <w:szCs w:val="32"/>
                <w:cs/>
                <w:lang w:bidi="th-TH"/>
              </w:rPr>
              <w:t>โทร</w:t>
            </w:r>
            <w:r w:rsidRPr="001305BD">
              <w:rPr>
                <w:rFonts w:ascii="Cordia New" w:hAnsi="Cordia New"/>
                <w:sz w:val="32"/>
                <w:szCs w:val="32"/>
                <w:cs/>
              </w:rPr>
              <w:t>./</w:t>
            </w:r>
            <w:r w:rsidRPr="001305BD">
              <w:rPr>
                <w:rFonts w:ascii="Cordia New" w:hAnsi="Cordia New"/>
                <w:sz w:val="32"/>
                <w:szCs w:val="32"/>
                <w:cs/>
                <w:lang w:bidi="th-TH"/>
              </w:rPr>
              <w:t>โทรสาร</w:t>
            </w:r>
            <w:r w:rsidRPr="001305BD">
              <w:rPr>
                <w:rFonts w:ascii="Cordia New" w:hAnsi="Cordia New"/>
                <w:sz w:val="32"/>
                <w:szCs w:val="32"/>
                <w:cs/>
              </w:rPr>
              <w:t xml:space="preserve"> 0 7468 2189  </w:t>
            </w:r>
            <w:hyperlink r:id="rId7" w:history="1">
              <w:r w:rsidRPr="001305BD">
                <w:rPr>
                  <w:rStyle w:val="Hyperlink"/>
                  <w:rFonts w:ascii="Cordia New" w:hAnsi="Cordia New" w:cs="Cordia New"/>
                  <w:color w:val="auto"/>
                  <w:sz w:val="32"/>
                  <w:szCs w:val="32"/>
                  <w:u w:val="none"/>
                </w:rPr>
                <w:t>www.tanoddoun.go.th</w:t>
              </w:r>
            </w:hyperlink>
          </w:p>
        </w:tc>
      </w:tr>
    </w:tbl>
    <w:p w:rsidR="0040457D" w:rsidRDefault="0040457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40457D" w:rsidRPr="000C2AAC" w:rsidRDefault="0040457D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498"/>
      </w:tblGrid>
      <w:tr w:rsidR="0040457D" w:rsidRPr="003768CE">
        <w:tc>
          <w:tcPr>
            <w:tcW w:w="675" w:type="dxa"/>
          </w:tcPr>
          <w:p w:rsidR="0040457D" w:rsidRPr="003768CE" w:rsidRDefault="0040457D" w:rsidP="003768C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768CE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3768C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40457D" w:rsidRPr="003768CE" w:rsidRDefault="0040457D" w:rsidP="003768C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768C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คู่มือการกรอกเอกสาร</w:t>
            </w:r>
            <w:r w:rsidRPr="003768CE">
              <w:rPr>
                <w:rFonts w:ascii="Cordia New" w:hAnsi="Cordia New"/>
                <w:sz w:val="32"/>
                <w:szCs w:val="32"/>
              </w:rPr>
              <w:br/>
            </w:r>
            <w:r w:rsidRPr="003768C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3768CE">
              <w:rPr>
                <w:rFonts w:ascii="Cordia New" w:hAnsi="Cordia New"/>
                <w:sz w:val="32"/>
                <w:szCs w:val="32"/>
              </w:rPr>
              <w:br/>
            </w:r>
          </w:p>
        </w:tc>
      </w:tr>
    </w:tbl>
    <w:p w:rsidR="0040457D" w:rsidRDefault="0040457D" w:rsidP="00C1539D">
      <w:pPr>
        <w:pStyle w:val="ListParagraph"/>
        <w:spacing w:after="0" w:line="240" w:lineRule="auto"/>
        <w:ind w:left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40457D" w:rsidRPr="000C2AAC" w:rsidRDefault="0040457D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40457D" w:rsidRPr="000C2AAC" w:rsidRDefault="0040457D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</w:rPr>
        <w:t>-</w:t>
      </w:r>
    </w:p>
    <w:p w:rsidR="0040457D" w:rsidRPr="000C2AAC" w:rsidRDefault="0040457D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3180"/>
      </w:tblGrid>
      <w:tr w:rsidR="0040457D" w:rsidRPr="003768CE">
        <w:tc>
          <w:tcPr>
            <w:tcW w:w="1418" w:type="dxa"/>
          </w:tcPr>
          <w:p w:rsidR="0040457D" w:rsidRPr="003768CE" w:rsidRDefault="0040457D" w:rsidP="003768CE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3768CE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40457D" w:rsidRPr="003768CE" w:rsidRDefault="0040457D" w:rsidP="003768C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768CE">
              <w:rPr>
                <w:rFonts w:ascii="Cordia New" w:hAnsi="Cordia New"/>
                <w:noProof/>
                <w:sz w:val="32"/>
                <w:szCs w:val="32"/>
              </w:rPr>
              <w:t>22/07/2558</w:t>
            </w:r>
          </w:p>
        </w:tc>
      </w:tr>
      <w:tr w:rsidR="0040457D" w:rsidRPr="003768CE">
        <w:tc>
          <w:tcPr>
            <w:tcW w:w="1418" w:type="dxa"/>
          </w:tcPr>
          <w:p w:rsidR="0040457D" w:rsidRPr="003768CE" w:rsidRDefault="0040457D" w:rsidP="003768CE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3768CE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40457D" w:rsidRPr="003768CE" w:rsidRDefault="0040457D" w:rsidP="003768C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768C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3768CE">
              <w:rPr>
                <w:rFonts w:ascii="Cordia New" w:hAnsi="Cordia New"/>
                <w:noProof/>
                <w:sz w:val="32"/>
                <w:szCs w:val="32"/>
              </w:rPr>
              <w:t xml:space="preserve">/ </w:t>
            </w:r>
            <w:r w:rsidRPr="003768C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3768CE">
              <w:rPr>
                <w:rFonts w:ascii="Cordia New" w:hAnsi="Cordia New"/>
                <w:noProof/>
                <w:sz w:val="32"/>
                <w:szCs w:val="32"/>
              </w:rPr>
              <w:t>(User)</w:t>
            </w:r>
          </w:p>
        </w:tc>
      </w:tr>
      <w:tr w:rsidR="0040457D" w:rsidRPr="003768CE">
        <w:tc>
          <w:tcPr>
            <w:tcW w:w="1418" w:type="dxa"/>
          </w:tcPr>
          <w:p w:rsidR="0040457D" w:rsidRPr="003768CE" w:rsidRDefault="0040457D" w:rsidP="003768CE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3768CE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40457D" w:rsidRPr="003768CE" w:rsidRDefault="0040457D" w:rsidP="003768C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768C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เทศบาลตำบลโตนดด้วนอำเภอควนขนุนจังหวัดพัทลุงสถ</w:t>
            </w:r>
            <w:r w:rsidRPr="003768CE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3768C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3768CE">
              <w:rPr>
                <w:rFonts w:ascii="Cordia New" w:hAnsi="Cordia New"/>
                <w:noProof/>
                <w:sz w:val="32"/>
                <w:szCs w:val="32"/>
              </w:rPr>
              <w:t>.</w:t>
            </w:r>
          </w:p>
        </w:tc>
      </w:tr>
      <w:tr w:rsidR="0040457D" w:rsidRPr="003768CE">
        <w:tc>
          <w:tcPr>
            <w:tcW w:w="1418" w:type="dxa"/>
          </w:tcPr>
          <w:p w:rsidR="0040457D" w:rsidRPr="003768CE" w:rsidRDefault="0040457D" w:rsidP="003768CE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3768CE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40457D" w:rsidRPr="003768CE" w:rsidRDefault="0040457D" w:rsidP="003768C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768CE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40457D" w:rsidRPr="003768CE">
        <w:tc>
          <w:tcPr>
            <w:tcW w:w="1418" w:type="dxa"/>
          </w:tcPr>
          <w:p w:rsidR="0040457D" w:rsidRPr="003768CE" w:rsidRDefault="0040457D" w:rsidP="003768CE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3768CE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40457D" w:rsidRPr="003768CE" w:rsidRDefault="0040457D" w:rsidP="003768C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768CE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</w:tbl>
    <w:p w:rsidR="0040457D" w:rsidRPr="000C2AAC" w:rsidRDefault="0040457D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40457D" w:rsidRPr="000C2AAC" w:rsidRDefault="0040457D" w:rsidP="00982CD7">
      <w:pPr>
        <w:pStyle w:val="ListParagraph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40457D" w:rsidRPr="000C2AAC" w:rsidRDefault="0040457D" w:rsidP="00D51311">
      <w:pPr>
        <w:spacing w:after="0" w:line="240" w:lineRule="auto"/>
        <w:ind w:left="360"/>
        <w:rPr>
          <w:rFonts w:ascii="Cordia New" w:hAnsi="Cordia New"/>
          <w:color w:val="0D0D0D"/>
          <w:sz w:val="32"/>
          <w:szCs w:val="32"/>
          <w:lang w:bidi="th-TH"/>
        </w:rPr>
      </w:pPr>
    </w:p>
    <w:p w:rsidR="0040457D" w:rsidRPr="000C2AAC" w:rsidRDefault="0040457D" w:rsidP="00EF0DAF">
      <w:pPr>
        <w:spacing w:after="0" w:line="240" w:lineRule="auto"/>
        <w:jc w:val="right"/>
        <w:rPr>
          <w:rFonts w:ascii="Cordia New" w:hAnsi="Cordia New"/>
          <w:color w:val="0D0D0D"/>
          <w:cs/>
          <w:lang w:bidi="th-TH"/>
        </w:rPr>
      </w:pPr>
    </w:p>
    <w:sectPr w:rsidR="0040457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57D" w:rsidRDefault="0040457D" w:rsidP="00C81DB8">
      <w:pPr>
        <w:spacing w:after="0" w:line="240" w:lineRule="auto"/>
      </w:pPr>
      <w:r>
        <w:separator/>
      </w:r>
    </w:p>
  </w:endnote>
  <w:endnote w:type="continuationSeparator" w:id="1">
    <w:p w:rsidR="0040457D" w:rsidRDefault="0040457D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57D" w:rsidRDefault="0040457D" w:rsidP="00C81DB8">
      <w:pPr>
        <w:spacing w:after="0" w:line="240" w:lineRule="auto"/>
      </w:pPr>
      <w:r>
        <w:separator/>
      </w:r>
    </w:p>
  </w:footnote>
  <w:footnote w:type="continuationSeparator" w:id="1">
    <w:p w:rsidR="0040457D" w:rsidRDefault="0040457D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57D" w:rsidRDefault="0040457D" w:rsidP="00C81DB8">
    <w:pPr>
      <w:pStyle w:val="Header"/>
      <w:jc w:val="right"/>
    </w:pPr>
    <w:fldSimple w:instr=" PAGE   \* MERGEFORMAT ">
      <w:r>
        <w:rPr>
          <w:noProof/>
        </w:rPr>
        <w:t>8</w:t>
      </w:r>
    </w:fldSimple>
    <w:r>
      <w:rPr>
        <w:noProof/>
      </w:rPr>
      <w:t>/</w:t>
    </w:r>
    <w:r>
      <w:rPr>
        <w:noProof/>
      </w:rPr>
      <w:fldChar w:fldCharType="begin"/>
    </w:r>
    <w:r>
      <w:rPr>
        <w:noProof/>
      </w:rPr>
      <w:instrText xml:space="preserve"> NUMPAGES  \# "0" \* Arabic </w:instrText>
    </w:r>
    <w:r>
      <w:rPr>
        <w:noProof/>
      </w:rPr>
      <w:fldChar w:fldCharType="separate"/>
    </w:r>
    <w:r>
      <w:rPr>
        <w:noProof/>
      </w:rPr>
      <w:t>8</w:t>
    </w:r>
    <w:r>
      <w:rPr>
        <w:noProof/>
      </w:rPr>
      <w:fldChar w:fldCharType="end"/>
    </w:r>
  </w:p>
  <w:p w:rsidR="0040457D" w:rsidRDefault="0040457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="Calibri" w:hAnsi="Calibri" w:cs="Cordia New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A7624"/>
    <w:rsid w:val="000C2AAC"/>
    <w:rsid w:val="000C466B"/>
    <w:rsid w:val="000F1309"/>
    <w:rsid w:val="00110F0C"/>
    <w:rsid w:val="001305BD"/>
    <w:rsid w:val="00132E1B"/>
    <w:rsid w:val="00164004"/>
    <w:rsid w:val="0017533B"/>
    <w:rsid w:val="0018441F"/>
    <w:rsid w:val="00186B69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768CE"/>
    <w:rsid w:val="00394708"/>
    <w:rsid w:val="003C25A4"/>
    <w:rsid w:val="003F489A"/>
    <w:rsid w:val="003F4A0D"/>
    <w:rsid w:val="0040457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200E5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65F62"/>
    <w:rsid w:val="00AA7734"/>
    <w:rsid w:val="00AC1475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626"/>
    <w:rsid w:val="00D13F2E"/>
    <w:rsid w:val="00D239AD"/>
    <w:rsid w:val="00D2626C"/>
    <w:rsid w:val="00D3016A"/>
    <w:rsid w:val="00D317AD"/>
    <w:rsid w:val="00D5060E"/>
    <w:rsid w:val="00D51311"/>
    <w:rsid w:val="00D80752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7AD"/>
    <w:pPr>
      <w:spacing w:after="160" w:line="259" w:lineRule="auto"/>
    </w:pPr>
    <w:rPr>
      <w:szCs w:val="22"/>
      <w:lang w:bidi="ar-SA"/>
    </w:rPr>
  </w:style>
  <w:style w:type="paragraph" w:styleId="Heading1">
    <w:name w:val="heading 1"/>
    <w:basedOn w:val="Normal"/>
    <w:link w:val="Heading1Char"/>
    <w:uiPriority w:val="99"/>
    <w:qFormat/>
    <w:rsid w:val="00186B69"/>
    <w:pPr>
      <w:keepNext/>
      <w:keepLines/>
      <w:spacing w:before="480" w:after="0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186B69"/>
    <w:pPr>
      <w:keepNext/>
      <w:keepLines/>
      <w:spacing w:before="200" w:after="0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186B69"/>
    <w:pPr>
      <w:keepNext/>
      <w:keepLines/>
      <w:spacing w:before="200" w:after="0"/>
      <w:outlineLvl w:val="2"/>
    </w:pPr>
    <w:rPr>
      <w:rFonts w:ascii="Calibri Light" w:eastAsia="Times New Roman" w:hAnsi="Calibri Light" w:cs="Angsana New"/>
      <w:b/>
      <w:bCs/>
      <w:color w:val="5B9BD5"/>
    </w:rPr>
  </w:style>
  <w:style w:type="paragraph" w:styleId="Heading4">
    <w:name w:val="heading 4"/>
    <w:basedOn w:val="Normal"/>
    <w:link w:val="Heading4Char"/>
    <w:uiPriority w:val="99"/>
    <w:qFormat/>
    <w:rsid w:val="00186B69"/>
    <w:pPr>
      <w:keepNext/>
      <w:keepLines/>
      <w:spacing w:before="200" w:after="0"/>
      <w:outlineLvl w:val="3"/>
    </w:pPr>
    <w:rPr>
      <w:rFonts w:ascii="Calibri Light" w:eastAsia="Times New Roman" w:hAnsi="Calibri Light" w:cs="Angsana New"/>
      <w:b/>
      <w:bCs/>
      <w:i/>
      <w:iCs/>
      <w:color w:val="5B9BD5"/>
    </w:rPr>
  </w:style>
  <w:style w:type="paragraph" w:styleId="Heading5">
    <w:name w:val="heading 5"/>
    <w:basedOn w:val="Normal"/>
    <w:link w:val="Heading5Char"/>
    <w:uiPriority w:val="99"/>
    <w:qFormat/>
    <w:rsid w:val="00186B69"/>
    <w:pPr>
      <w:keepNext/>
      <w:keepLines/>
      <w:spacing w:before="200" w:after="0"/>
      <w:outlineLvl w:val="4"/>
    </w:pPr>
    <w:rPr>
      <w:rFonts w:ascii="Calibri Light" w:eastAsia="Times New Roman" w:hAnsi="Calibri Light" w:cs="Angsana New"/>
      <w:color w:val="1F4D78"/>
    </w:rPr>
  </w:style>
  <w:style w:type="paragraph" w:styleId="Heading6">
    <w:name w:val="heading 6"/>
    <w:basedOn w:val="Normal"/>
    <w:link w:val="Heading6Char"/>
    <w:uiPriority w:val="99"/>
    <w:qFormat/>
    <w:rsid w:val="00186B69"/>
    <w:pPr>
      <w:keepNext/>
      <w:keepLines/>
      <w:spacing w:before="200" w:after="0"/>
      <w:outlineLvl w:val="5"/>
    </w:pPr>
    <w:rPr>
      <w:rFonts w:ascii="Calibri Light" w:eastAsia="Times New Roman" w:hAnsi="Calibri Light" w:cs="Angsana New"/>
      <w:i/>
      <w:iCs/>
      <w:color w:val="1F4D7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Angsana New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Angsana New"/>
      <w:b/>
      <w:bCs/>
      <w:i/>
      <w:iCs/>
      <w:sz w:val="28"/>
      <w:lang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Angsana New"/>
      <w:b/>
      <w:bCs/>
      <w:sz w:val="26"/>
      <w:szCs w:val="26"/>
      <w:lang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ordia New"/>
      <w:b/>
      <w:bCs/>
      <w:sz w:val="28"/>
      <w:lang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ordia New"/>
      <w:b/>
      <w:bCs/>
      <w:i/>
      <w:iCs/>
      <w:sz w:val="26"/>
      <w:szCs w:val="26"/>
      <w:lang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Cordia New"/>
      <w:b/>
      <w:bCs/>
      <w:sz w:val="22"/>
      <w:szCs w:val="22"/>
      <w:lang w:bidi="ar-SA"/>
    </w:rPr>
  </w:style>
  <w:style w:type="character" w:styleId="PlaceholderText">
    <w:name w:val="Placeholder Text"/>
    <w:basedOn w:val="DefaultParagraphFont"/>
    <w:uiPriority w:val="99"/>
    <w:semiHidden/>
    <w:rsid w:val="00D239AD"/>
    <w:rPr>
      <w:rFonts w:cs="Times New Roman"/>
      <w:color w:val="808080"/>
    </w:rPr>
  </w:style>
  <w:style w:type="table" w:styleId="TableGrid">
    <w:name w:val="Table Grid"/>
    <w:basedOn w:val="TableNormal"/>
    <w:uiPriority w:val="99"/>
    <w:rsid w:val="00D239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239AD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1B1C8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B1C8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B1C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uiPriority w:val="99"/>
    <w:rsid w:val="00132E1B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132E1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132E1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DB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DB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0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anoddoun.go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1031</Words>
  <Characters>5883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คู่มือสำหรับประชาชน: การจดทะเบียนพาณิชย์ (ตั้งใหม่) ตามพ</dc:title>
  <dc:subject/>
  <dc:creator>CM</dc:creator>
  <cp:keywords/>
  <dc:description/>
  <cp:lastModifiedBy>sak</cp:lastModifiedBy>
  <cp:revision>3</cp:revision>
  <cp:lastPrinted>2015-07-22T02:35:00Z</cp:lastPrinted>
  <dcterms:created xsi:type="dcterms:W3CDTF">2015-07-22T02:25:00Z</dcterms:created>
  <dcterms:modified xsi:type="dcterms:W3CDTF">2015-07-22T02:36:00Z</dcterms:modified>
</cp:coreProperties>
</file>